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24" w:rsidRDefault="002F0EB7" w:rsidP="00925914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-38177</wp:posOffset>
                </wp:positionV>
                <wp:extent cx="3363595" cy="903351"/>
                <wp:effectExtent l="0" t="0" r="2730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903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EB7" w:rsidRPr="007E16D1" w:rsidRDefault="002F0EB7" w:rsidP="002F0E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7E16D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T.C.</w:t>
                            </w:r>
                          </w:p>
                          <w:p w:rsidR="002F0EB7" w:rsidRPr="007E16D1" w:rsidRDefault="002F0EB7" w:rsidP="002F0E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7E16D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ESKİŞEHİR OSMANGAZİ ÜNİVERSİTESİ</w:t>
                            </w:r>
                          </w:p>
                          <w:p w:rsidR="002F0EB7" w:rsidRDefault="002F0EB7" w:rsidP="002F0E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7E16D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FEN BİLİMLERİ ENSTİTÜSÜ</w:t>
                            </w:r>
                          </w:p>
                          <w:p w:rsidR="002F0EB7" w:rsidRPr="00925914" w:rsidRDefault="002F0EB7" w:rsidP="002F0E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F0EB7" w:rsidRPr="00BA05E6" w:rsidRDefault="002F0EB7" w:rsidP="002F0E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BA05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DOKTORA TEZ SAVUNMA </w:t>
                            </w:r>
                          </w:p>
                          <w:p w:rsidR="002F0EB7" w:rsidRPr="00BA05E6" w:rsidRDefault="002F0EB7" w:rsidP="002F0E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BA05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UYGUNLUK BİLDİRİMİ VE JÜRİ ÖNERİ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85pt;margin-top:-3pt;width:264.85pt;height:7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" strokecolor="white">
                <v:textbox>
                  <w:txbxContent>
                    <w:p w:rsidR="002F0EB7" w:rsidRPr="007E16D1" w:rsidRDefault="002F0EB7" w:rsidP="002F0E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7E16D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T.C.</w:t>
                      </w:r>
                    </w:p>
                    <w:p w:rsidR="002F0EB7" w:rsidRPr="007E16D1" w:rsidRDefault="002F0EB7" w:rsidP="002F0E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7E16D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ESKİŞEHİR OSMANGAZİ ÜNİVERSİTESİ</w:t>
                      </w:r>
                    </w:p>
                    <w:p w:rsidR="002F0EB7" w:rsidRDefault="002F0EB7" w:rsidP="002F0E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7E16D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FEN BİLİMLERİ ENSTİTÜSÜ</w:t>
                      </w:r>
                    </w:p>
                    <w:p w:rsidR="002F0EB7" w:rsidRPr="00925914" w:rsidRDefault="002F0EB7" w:rsidP="002F0E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2F0EB7" w:rsidRPr="00BA05E6" w:rsidRDefault="002F0EB7" w:rsidP="002F0E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BA05E6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DOKTORA TEZ SAVUNMA </w:t>
                      </w:r>
                    </w:p>
                    <w:p w:rsidR="002F0EB7" w:rsidRPr="00BA05E6" w:rsidRDefault="002F0EB7" w:rsidP="002F0E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BA05E6">
                        <w:rPr>
                          <w:rFonts w:ascii="Arial Narrow" w:hAnsi="Arial Narrow"/>
                          <w:b/>
                          <w:szCs w:val="24"/>
                        </w:rPr>
                        <w:t>UYGUNLUK BİLDİRİMİ VE JÜRİ ÖNERİ FORMU</w:t>
                      </w:r>
                    </w:p>
                  </w:txbxContent>
                </v:textbox>
              </v:shape>
            </w:pict>
          </mc:Fallback>
        </mc:AlternateContent>
      </w:r>
      <w:r w:rsidR="00CA4F30" w:rsidRPr="003B15C5">
        <w:rPr>
          <w:noProof/>
          <w:lang w:eastAsia="tr-TR"/>
        </w:rPr>
        <w:drawing>
          <wp:inline distT="0" distB="0" distL="0" distR="0">
            <wp:extent cx="810895" cy="866775"/>
            <wp:effectExtent l="0" t="0" r="8255" b="9525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6B3">
        <w:rPr>
          <w:noProof/>
          <w:lang w:eastAsia="tr-TR"/>
        </w:rPr>
        <w:t xml:space="preserve">                                                                                                                    </w:t>
      </w:r>
      <w:r w:rsidR="002B6C10">
        <w:tab/>
      </w:r>
    </w:p>
    <w:p w:rsidR="00925914" w:rsidRPr="00925914" w:rsidRDefault="00925914" w:rsidP="00925914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FEN BİLİMLERİ ENSTİTÜSÜ MÜDÜRLÜĞÜNE</w:t>
      </w:r>
    </w:p>
    <w:p w:rsidR="00A25E13" w:rsidRPr="00137ADD" w:rsidRDefault="00A25E13" w:rsidP="00A25E1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37ADD">
        <w:rPr>
          <w:rFonts w:ascii="Arial Narrow" w:hAnsi="Arial Narrow"/>
          <w:sz w:val="20"/>
          <w:szCs w:val="20"/>
        </w:rPr>
        <w:t xml:space="preserve">     </w:t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="00925914">
        <w:rPr>
          <w:rFonts w:ascii="Arial Narrow" w:hAnsi="Arial Narrow"/>
          <w:sz w:val="20"/>
          <w:szCs w:val="20"/>
        </w:rPr>
        <w:tab/>
      </w:r>
      <w:r w:rsidRPr="00137ADD">
        <w:rPr>
          <w:rFonts w:ascii="Arial Narrow" w:hAnsi="Arial Narrow"/>
          <w:sz w:val="20"/>
          <w:szCs w:val="20"/>
        </w:rPr>
        <w:t xml:space="preserve"> </w:t>
      </w:r>
      <w:r w:rsidRPr="00137ADD">
        <w:rPr>
          <w:rFonts w:ascii="Arial Narrow" w:hAnsi="Arial Narrow"/>
          <w:b/>
          <w:sz w:val="20"/>
          <w:szCs w:val="20"/>
        </w:rPr>
        <w:t>Tarih</w:t>
      </w:r>
      <w:r w:rsidRPr="00137ADD">
        <w:rPr>
          <w:rFonts w:ascii="Arial Narrow" w:hAnsi="Arial Narrow"/>
          <w:sz w:val="20"/>
          <w:szCs w:val="20"/>
        </w:rPr>
        <w:t xml:space="preserve"> : </w:t>
      </w:r>
      <w:r w:rsidRPr="00137ADD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37ADD">
        <w:rPr>
          <w:rFonts w:ascii="Arial Narrow" w:hAnsi="Arial Narrow"/>
          <w:sz w:val="20"/>
          <w:szCs w:val="20"/>
        </w:rPr>
        <w:instrText xml:space="preserve"> FORMTEXT </w:instrText>
      </w:r>
      <w:r w:rsidRPr="00137ADD">
        <w:rPr>
          <w:rFonts w:ascii="Arial Narrow" w:hAnsi="Arial Narrow"/>
          <w:sz w:val="20"/>
          <w:szCs w:val="20"/>
        </w:rPr>
      </w:r>
      <w:r w:rsidRPr="00137ADD">
        <w:rPr>
          <w:rFonts w:ascii="Arial Narrow" w:hAnsi="Arial Narrow"/>
          <w:sz w:val="20"/>
          <w:szCs w:val="20"/>
        </w:rPr>
        <w:fldChar w:fldCharType="separate"/>
      </w:r>
      <w:r w:rsidRPr="00137ADD">
        <w:rPr>
          <w:rFonts w:ascii="Arial Narrow" w:hAnsi="Arial Narrow"/>
          <w:noProof/>
          <w:sz w:val="20"/>
          <w:szCs w:val="20"/>
        </w:rPr>
        <w:t> </w:t>
      </w:r>
      <w:r w:rsidRPr="00137ADD">
        <w:rPr>
          <w:rFonts w:ascii="Arial Narrow" w:hAnsi="Arial Narrow"/>
          <w:noProof/>
          <w:sz w:val="20"/>
          <w:szCs w:val="20"/>
        </w:rPr>
        <w:t> </w:t>
      </w:r>
      <w:r w:rsidRPr="00137ADD">
        <w:rPr>
          <w:rFonts w:ascii="Arial Narrow" w:hAnsi="Arial Narrow"/>
          <w:sz w:val="20"/>
          <w:szCs w:val="20"/>
        </w:rPr>
        <w:fldChar w:fldCharType="end"/>
      </w:r>
      <w:r w:rsidRPr="00137ADD">
        <w:rPr>
          <w:rFonts w:ascii="Arial Narrow" w:hAnsi="Arial Narrow"/>
          <w:sz w:val="20"/>
          <w:szCs w:val="20"/>
        </w:rPr>
        <w:t>/</w:t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  <w:instrText xml:space="preserve"> FORMTEXT </w:instrText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  <w:fldChar w:fldCharType="separate"/>
      </w:r>
      <w:r w:rsidRPr="00137ADD">
        <w:rPr>
          <w:rStyle w:val="NormalVerdanaChar"/>
          <w:rFonts w:ascii="Arial Narrow" w:eastAsia="Calibri" w:hAnsi="Arial Narrow"/>
          <w:noProof/>
          <w:sz w:val="20"/>
          <w:szCs w:val="20"/>
        </w:rPr>
        <w:t> </w:t>
      </w:r>
      <w:r w:rsidRPr="00137ADD">
        <w:rPr>
          <w:rStyle w:val="NormalVerdanaChar"/>
          <w:rFonts w:ascii="Arial Narrow" w:eastAsia="Calibri" w:hAnsi="Arial Narrow"/>
          <w:noProof/>
          <w:sz w:val="20"/>
          <w:szCs w:val="20"/>
        </w:rPr>
        <w:t> </w:t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  <w:fldChar w:fldCharType="end"/>
      </w:r>
      <w:r w:rsidRPr="00137ADD">
        <w:rPr>
          <w:rFonts w:ascii="Arial Narrow" w:hAnsi="Arial Narrow"/>
          <w:sz w:val="20"/>
          <w:szCs w:val="20"/>
        </w:rPr>
        <w:t>/</w:t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  <w:instrText xml:space="preserve"> FORMTEXT </w:instrText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  <w:fldChar w:fldCharType="separate"/>
      </w:r>
      <w:r w:rsidRPr="00137ADD">
        <w:rPr>
          <w:rStyle w:val="NormalVerdanaChar"/>
          <w:rFonts w:ascii="Arial Narrow" w:eastAsia="Calibri" w:hAnsi="Arial Narrow"/>
          <w:noProof/>
          <w:sz w:val="20"/>
          <w:szCs w:val="20"/>
        </w:rPr>
        <w:t> </w:t>
      </w:r>
      <w:r w:rsidRPr="00137ADD">
        <w:rPr>
          <w:rStyle w:val="NormalVerdanaChar"/>
          <w:rFonts w:ascii="Arial Narrow" w:eastAsia="Calibri" w:hAnsi="Arial Narrow"/>
          <w:noProof/>
          <w:sz w:val="20"/>
          <w:szCs w:val="20"/>
        </w:rPr>
        <w:t> </w:t>
      </w:r>
      <w:r w:rsidRPr="00137ADD">
        <w:rPr>
          <w:rStyle w:val="NormalVerdanaChar"/>
          <w:rFonts w:ascii="Arial Narrow" w:eastAsia="Calibri" w:hAnsi="Arial Narrow"/>
          <w:noProof/>
          <w:sz w:val="20"/>
          <w:szCs w:val="20"/>
        </w:rPr>
        <w:t> </w:t>
      </w:r>
      <w:r w:rsidRPr="00137ADD">
        <w:rPr>
          <w:rStyle w:val="NormalVerdanaChar"/>
          <w:rFonts w:ascii="Arial Narrow" w:eastAsia="Calibri" w:hAnsi="Arial Narrow"/>
          <w:noProof/>
          <w:sz w:val="20"/>
          <w:szCs w:val="20"/>
        </w:rPr>
        <w:t> </w:t>
      </w:r>
      <w:r w:rsidRPr="00137ADD">
        <w:rPr>
          <w:rStyle w:val="NormalVerdanaChar"/>
          <w:rFonts w:ascii="Arial Narrow" w:eastAsia="Calibri" w:hAnsi="Arial Narrow"/>
          <w:sz w:val="20"/>
          <w:szCs w:val="20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3402"/>
        <w:gridCol w:w="1275"/>
        <w:gridCol w:w="4821"/>
        <w:gridCol w:w="6"/>
      </w:tblGrid>
      <w:tr w:rsidR="00A25E13" w:rsidRPr="00BA05E6" w:rsidTr="00D35541">
        <w:trPr>
          <w:trHeight w:val="255"/>
        </w:trPr>
        <w:tc>
          <w:tcPr>
            <w:tcW w:w="10355" w:type="dxa"/>
            <w:gridSpan w:val="5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5E13" w:rsidRPr="00BA05E6" w:rsidRDefault="00A25E13" w:rsidP="003B0F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A05E6">
              <w:rPr>
                <w:rFonts w:ascii="Arial Narrow" w:hAnsi="Arial Narrow"/>
                <w:b/>
                <w:sz w:val="18"/>
                <w:szCs w:val="18"/>
              </w:rPr>
              <w:t>Öğrenci Bilgileri</w:t>
            </w:r>
          </w:p>
        </w:tc>
      </w:tr>
      <w:tr w:rsidR="00A25E13" w:rsidRPr="00BA05E6" w:rsidTr="00D35541">
        <w:trPr>
          <w:gridAfter w:val="1"/>
          <w:wAfter w:w="6" w:type="dxa"/>
          <w:trHeight w:val="25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5E13" w:rsidRPr="00BA05E6" w:rsidRDefault="00A25E13" w:rsidP="003B0F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A05E6">
              <w:rPr>
                <w:rFonts w:ascii="Arial Narrow" w:hAnsi="Arial Narrow"/>
                <w:sz w:val="18"/>
                <w:szCs w:val="18"/>
              </w:rPr>
              <w:t xml:space="preserve">Adı Soyadı 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5E13" w:rsidRPr="00BA05E6" w:rsidRDefault="003628ED" w:rsidP="003B0F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0" w:name="Metin18"/>
            <w:r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5E13" w:rsidRPr="00BA05E6" w:rsidRDefault="00A25E13" w:rsidP="003B0F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A05E6">
              <w:rPr>
                <w:rFonts w:ascii="Arial Narrow" w:hAnsi="Arial Narrow"/>
                <w:sz w:val="18"/>
                <w:szCs w:val="18"/>
              </w:rPr>
              <w:t>Anabilim Dalı</w:t>
            </w:r>
          </w:p>
        </w:tc>
        <w:tc>
          <w:tcPr>
            <w:tcW w:w="482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5E13" w:rsidRPr="00BA05E6" w:rsidRDefault="00A25E13" w:rsidP="003B0F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A05E6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1" w:name="Metin25"/>
            <w:r w:rsidRPr="00BA05E6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BA05E6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BA05E6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BA05E6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25E13" w:rsidRPr="00BA05E6" w:rsidTr="00D35541">
        <w:trPr>
          <w:gridAfter w:val="1"/>
          <w:wAfter w:w="6" w:type="dxa"/>
          <w:trHeight w:val="255"/>
        </w:trPr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5E13" w:rsidRPr="00BA05E6" w:rsidRDefault="00A25E13" w:rsidP="003B0F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A05E6">
              <w:rPr>
                <w:rFonts w:ascii="Arial Narrow" w:hAnsi="Arial Narrow"/>
                <w:sz w:val="18"/>
                <w:szCs w:val="18"/>
              </w:rPr>
              <w:t>Öğrenci No</w:t>
            </w:r>
          </w:p>
        </w:tc>
        <w:bookmarkStart w:id="2" w:name="Metin3"/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5E13" w:rsidRPr="00BA05E6" w:rsidRDefault="00A25E13" w:rsidP="003B0F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A05E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BA05E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A05E6">
              <w:rPr>
                <w:rFonts w:ascii="Arial Narrow" w:hAnsi="Arial Narrow"/>
                <w:sz w:val="18"/>
                <w:szCs w:val="18"/>
              </w:rPr>
            </w:r>
            <w:r w:rsidRPr="00BA05E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A05E6">
              <w:rPr>
                <w:rFonts w:ascii="Arial Narrow" w:hAnsi="Arial Narrow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sz w:val="18"/>
                <w:szCs w:val="18"/>
              </w:rPr>
              <w:t> </w:t>
            </w:r>
            <w:r w:rsidRPr="00BA05E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5E13" w:rsidRPr="00BA05E6" w:rsidRDefault="00A25E13" w:rsidP="003B0F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A05E6">
              <w:rPr>
                <w:rFonts w:ascii="Arial Narrow" w:hAnsi="Arial Narrow"/>
                <w:sz w:val="18"/>
                <w:szCs w:val="18"/>
              </w:rPr>
              <w:t>Bilim Dalı</w:t>
            </w:r>
          </w:p>
        </w:tc>
        <w:tc>
          <w:tcPr>
            <w:tcW w:w="482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5E13" w:rsidRPr="00BA05E6" w:rsidRDefault="003628ED" w:rsidP="003B0F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4B683F" w:rsidRPr="004B683F" w:rsidRDefault="002B18E7" w:rsidP="00D35541">
      <w:pPr>
        <w:pStyle w:val="GvdeMetni"/>
        <w:framePr w:w="10633" w:h="1811" w:hRule="exact" w:hSpace="141" w:wrap="around" w:vAnchor="text" w:hAnchor="page" w:x="680" w:y="789"/>
        <w:spacing w:after="120"/>
        <w:ind w:right="-2"/>
        <w:rPr>
          <w:rFonts w:ascii="Arial Narrow" w:eastAsia="Calibri" w:hAnsi="Arial Narrow"/>
          <w:sz w:val="17"/>
          <w:szCs w:val="17"/>
        </w:rPr>
      </w:pPr>
      <w:r w:rsidRPr="004B683F">
        <w:rPr>
          <w:rFonts w:ascii="Arial Narrow" w:eastAsia="Calibri" w:hAnsi="Arial Narrow"/>
          <w:sz w:val="17"/>
          <w:szCs w:val="17"/>
        </w:rPr>
        <w:t>T</w:t>
      </w:r>
      <w:r w:rsidR="009C32EB" w:rsidRPr="004B683F">
        <w:rPr>
          <w:rFonts w:ascii="Arial Narrow" w:eastAsia="Calibri" w:hAnsi="Arial Narrow"/>
          <w:sz w:val="17"/>
          <w:szCs w:val="17"/>
        </w:rPr>
        <w:t>ez savunma sınavına girmek için gerekli</w:t>
      </w:r>
      <w:r w:rsidRPr="004B683F">
        <w:rPr>
          <w:rFonts w:ascii="Arial Narrow" w:eastAsia="Calibri" w:hAnsi="Arial Narrow"/>
          <w:sz w:val="17"/>
          <w:szCs w:val="17"/>
        </w:rPr>
        <w:t xml:space="preserve"> olan</w:t>
      </w:r>
      <w:r w:rsidR="009C32EB" w:rsidRPr="004B683F">
        <w:rPr>
          <w:rFonts w:ascii="Arial Narrow" w:eastAsia="Calibri" w:hAnsi="Arial Narrow"/>
          <w:sz w:val="17"/>
          <w:szCs w:val="17"/>
        </w:rPr>
        <w:t xml:space="preserve"> koşulları sağlamış bulunmaktayım</w:t>
      </w:r>
      <w:r w:rsidRPr="004B683F">
        <w:rPr>
          <w:rFonts w:ascii="Arial Narrow" w:eastAsia="Calibri" w:hAnsi="Arial Narrow"/>
          <w:sz w:val="17"/>
          <w:szCs w:val="17"/>
        </w:rPr>
        <w:t>.</w:t>
      </w:r>
      <w:r w:rsidR="009C32EB" w:rsidRPr="004B683F">
        <w:rPr>
          <w:rFonts w:ascii="Arial Narrow" w:eastAsia="Calibri" w:hAnsi="Arial Narrow"/>
          <w:sz w:val="17"/>
          <w:szCs w:val="17"/>
        </w:rPr>
        <w:t xml:space="preserve"> </w:t>
      </w:r>
      <w:r w:rsidRPr="004B683F">
        <w:rPr>
          <w:rFonts w:ascii="Arial Narrow" w:eastAsia="Calibri" w:hAnsi="Arial Narrow"/>
          <w:sz w:val="17"/>
          <w:szCs w:val="17"/>
        </w:rPr>
        <w:t>T</w:t>
      </w:r>
      <w:r w:rsidR="009C32EB" w:rsidRPr="004B683F">
        <w:rPr>
          <w:rFonts w:ascii="Arial Narrow" w:eastAsia="Calibri" w:hAnsi="Arial Narrow"/>
          <w:sz w:val="17"/>
          <w:szCs w:val="17"/>
        </w:rPr>
        <w:t>ez savunma sınavına girmeyi talep ediyorum.</w:t>
      </w:r>
      <w:r w:rsidR="00BA05E6" w:rsidRPr="004B683F">
        <w:rPr>
          <w:rFonts w:ascii="Arial Narrow" w:eastAsia="Calibri" w:hAnsi="Arial Narrow"/>
          <w:sz w:val="17"/>
          <w:szCs w:val="17"/>
        </w:rPr>
        <w:t xml:space="preserve"> </w:t>
      </w:r>
      <w:r w:rsidR="004B683F" w:rsidRPr="004B683F">
        <w:rPr>
          <w:rFonts w:ascii="Arial Narrow" w:hAnsi="Arial Narrow"/>
          <w:sz w:val="17"/>
          <w:szCs w:val="17"/>
        </w:rPr>
        <w:t xml:space="preserve">Tezimin Enstitü tarafından Şekilsel Kontrolü yapılmış ve Orijinallik Raporu* alınmış halini </w:t>
      </w:r>
      <w:r w:rsidR="004B683F" w:rsidRPr="004B683F">
        <w:rPr>
          <w:rFonts w:ascii="Arial Narrow" w:eastAsia="Calibri" w:hAnsi="Arial Narrow"/>
          <w:sz w:val="17"/>
          <w:szCs w:val="17"/>
        </w:rPr>
        <w:t>jüri üyelerine Enstitü Yönetim Kurulu Kararını takip eden en geç 3 iş günü içinde iletmeyi taahhüt eder, gereğini arz ederim.</w:t>
      </w:r>
    </w:p>
    <w:p w:rsidR="009C32EB" w:rsidRPr="004B683F" w:rsidRDefault="009C32EB" w:rsidP="00D35541">
      <w:pPr>
        <w:pStyle w:val="GvdeMetni"/>
        <w:framePr w:w="10633" w:h="1811" w:hRule="exact" w:hSpace="141" w:wrap="around" w:vAnchor="text" w:hAnchor="page" w:x="680" w:y="789"/>
        <w:spacing w:after="120"/>
        <w:ind w:right="-2"/>
        <w:rPr>
          <w:rFonts w:ascii="Arial Narrow" w:eastAsia="Calibri" w:hAnsi="Arial Narrow"/>
          <w:sz w:val="17"/>
          <w:szCs w:val="17"/>
        </w:rPr>
      </w:pPr>
      <w:r w:rsidRPr="004B683F">
        <w:rPr>
          <w:rFonts w:ascii="Arial Narrow" w:eastAsia="Calibri" w:hAnsi="Arial Narrow"/>
          <w:sz w:val="17"/>
          <w:szCs w:val="17"/>
        </w:rPr>
        <w:tab/>
      </w:r>
      <w:r w:rsidRPr="004B683F">
        <w:rPr>
          <w:rFonts w:ascii="Arial Narrow" w:eastAsia="Calibri" w:hAnsi="Arial Narrow"/>
          <w:sz w:val="17"/>
          <w:szCs w:val="17"/>
        </w:rPr>
        <w:tab/>
      </w:r>
      <w:r w:rsidRPr="004B683F">
        <w:rPr>
          <w:rFonts w:ascii="Arial Narrow" w:eastAsia="Calibri" w:hAnsi="Arial Narrow"/>
          <w:sz w:val="17"/>
          <w:szCs w:val="17"/>
        </w:rPr>
        <w:tab/>
      </w:r>
      <w:r w:rsidRPr="004B683F">
        <w:rPr>
          <w:rFonts w:ascii="Arial Narrow" w:eastAsia="Calibri" w:hAnsi="Arial Narrow"/>
          <w:sz w:val="17"/>
          <w:szCs w:val="17"/>
        </w:rPr>
        <w:tab/>
      </w:r>
      <w:r w:rsidRPr="004B683F">
        <w:rPr>
          <w:rFonts w:ascii="Arial Narrow" w:eastAsia="Calibri" w:hAnsi="Arial Narrow"/>
          <w:sz w:val="17"/>
          <w:szCs w:val="17"/>
        </w:rPr>
        <w:tab/>
      </w:r>
      <w:r w:rsidRPr="004B683F">
        <w:rPr>
          <w:rFonts w:ascii="Arial Narrow" w:eastAsia="Calibri" w:hAnsi="Arial Narrow"/>
          <w:sz w:val="17"/>
          <w:szCs w:val="17"/>
        </w:rPr>
        <w:tab/>
      </w:r>
      <w:r w:rsidRPr="004B683F">
        <w:rPr>
          <w:rFonts w:ascii="Arial Narrow" w:eastAsia="Calibri" w:hAnsi="Arial Narrow"/>
          <w:sz w:val="17"/>
          <w:szCs w:val="17"/>
        </w:rPr>
        <w:tab/>
      </w:r>
      <w:r w:rsidRPr="004B683F">
        <w:rPr>
          <w:rFonts w:ascii="Arial Narrow" w:eastAsia="Calibri" w:hAnsi="Arial Narrow"/>
          <w:sz w:val="17"/>
          <w:szCs w:val="17"/>
        </w:rPr>
        <w:tab/>
      </w:r>
      <w:r w:rsidRPr="004B683F">
        <w:rPr>
          <w:rFonts w:ascii="Arial Narrow" w:eastAsia="Calibri" w:hAnsi="Arial Narrow"/>
          <w:sz w:val="17"/>
          <w:szCs w:val="17"/>
        </w:rPr>
        <w:tab/>
      </w:r>
      <w:r w:rsidR="00726755" w:rsidRPr="004B683F">
        <w:rPr>
          <w:rFonts w:ascii="Arial Narrow" w:eastAsia="Calibri" w:hAnsi="Arial Narrow"/>
          <w:sz w:val="17"/>
          <w:szCs w:val="17"/>
        </w:rPr>
        <w:t xml:space="preserve">   </w:t>
      </w:r>
      <w:r w:rsidR="00726755" w:rsidRPr="004B683F">
        <w:rPr>
          <w:rFonts w:ascii="Arial Narrow" w:eastAsia="Calibri" w:hAnsi="Arial Narrow"/>
          <w:sz w:val="17"/>
          <w:szCs w:val="17"/>
        </w:rPr>
        <w:tab/>
      </w:r>
      <w:r w:rsidRPr="004B683F">
        <w:rPr>
          <w:rFonts w:ascii="Arial Narrow" w:eastAsia="Calibri" w:hAnsi="Arial Narrow"/>
          <w:sz w:val="17"/>
          <w:szCs w:val="17"/>
        </w:rPr>
        <w:t xml:space="preserve">Öğrenci İmza: </w:t>
      </w:r>
    </w:p>
    <w:p w:rsidR="005F031F" w:rsidRPr="004B683F" w:rsidRDefault="005F031F" w:rsidP="00D35541">
      <w:pPr>
        <w:pStyle w:val="GvdeMetni"/>
        <w:framePr w:w="10633" w:h="1811" w:hRule="exact" w:hSpace="141" w:wrap="around" w:vAnchor="text" w:hAnchor="page" w:x="680" w:y="789"/>
        <w:spacing w:after="120"/>
        <w:ind w:right="-2"/>
        <w:rPr>
          <w:rFonts w:ascii="Arial Narrow" w:hAnsi="Arial Narrow"/>
          <w:sz w:val="17"/>
          <w:szCs w:val="17"/>
        </w:rPr>
      </w:pPr>
      <w:r w:rsidRPr="004B683F">
        <w:rPr>
          <w:rFonts w:ascii="Arial Narrow" w:eastAsia="Calibri" w:hAnsi="Arial Narrow"/>
          <w:sz w:val="17"/>
          <w:szCs w:val="17"/>
        </w:rPr>
        <w:t>Danışmanı olduğum</w:t>
      </w:r>
      <w:r w:rsidRPr="004B683F">
        <w:rPr>
          <w:rFonts w:ascii="Arial Narrow" w:hAnsi="Arial Narrow"/>
          <w:sz w:val="17"/>
          <w:szCs w:val="17"/>
        </w:rPr>
        <w:t xml:space="preserve"> yukarıda</w:t>
      </w:r>
      <w:r w:rsidR="00925914" w:rsidRPr="004B683F">
        <w:rPr>
          <w:rFonts w:ascii="Arial Narrow" w:hAnsi="Arial Narrow"/>
          <w:sz w:val="17"/>
          <w:szCs w:val="17"/>
        </w:rPr>
        <w:t xml:space="preserve"> bilgileri ve tez</w:t>
      </w:r>
      <w:r w:rsidRPr="004B683F">
        <w:rPr>
          <w:rFonts w:ascii="Arial Narrow" w:hAnsi="Arial Narrow"/>
          <w:sz w:val="17"/>
          <w:szCs w:val="17"/>
        </w:rPr>
        <w:t xml:space="preserve"> başlığı </w:t>
      </w:r>
      <w:r w:rsidR="00925914" w:rsidRPr="004B683F">
        <w:rPr>
          <w:rFonts w:ascii="Arial Narrow" w:hAnsi="Arial Narrow"/>
          <w:sz w:val="17"/>
          <w:szCs w:val="17"/>
        </w:rPr>
        <w:t xml:space="preserve">verilen </w:t>
      </w:r>
      <w:r w:rsidR="00925914" w:rsidRPr="004B683F">
        <w:rPr>
          <w:rFonts w:ascii="Arial Narrow" w:eastAsia="Calibri" w:hAnsi="Arial Narrow"/>
          <w:sz w:val="17"/>
          <w:szCs w:val="17"/>
        </w:rPr>
        <w:t>DOKTORA</w:t>
      </w:r>
      <w:r w:rsidR="00925914" w:rsidRPr="004B683F">
        <w:rPr>
          <w:rFonts w:ascii="Arial Narrow" w:hAnsi="Arial Narrow"/>
          <w:sz w:val="17"/>
          <w:szCs w:val="17"/>
        </w:rPr>
        <w:t xml:space="preserve"> öğrencim</w:t>
      </w:r>
      <w:r w:rsidR="004B2393" w:rsidRPr="004B683F">
        <w:rPr>
          <w:rFonts w:ascii="Arial Narrow" w:hAnsi="Arial Narrow"/>
          <w:sz w:val="17"/>
          <w:szCs w:val="17"/>
        </w:rPr>
        <w:t xml:space="preserve"> gerekli</w:t>
      </w:r>
      <w:r w:rsidR="002B18E7" w:rsidRPr="004B683F">
        <w:rPr>
          <w:rFonts w:ascii="Arial Narrow" w:hAnsi="Arial Narrow"/>
          <w:sz w:val="17"/>
          <w:szCs w:val="17"/>
        </w:rPr>
        <w:t xml:space="preserve"> olan</w:t>
      </w:r>
      <w:r w:rsidR="004B2393" w:rsidRPr="004B683F">
        <w:rPr>
          <w:rFonts w:ascii="Arial Narrow" w:hAnsi="Arial Narrow"/>
          <w:sz w:val="17"/>
          <w:szCs w:val="17"/>
        </w:rPr>
        <w:t xml:space="preserve"> </w:t>
      </w:r>
      <w:r w:rsidR="00D35541">
        <w:rPr>
          <w:rFonts w:ascii="Arial Narrow" w:hAnsi="Arial Narrow"/>
          <w:sz w:val="17"/>
          <w:szCs w:val="17"/>
        </w:rPr>
        <w:t>koşulları</w:t>
      </w:r>
      <w:r w:rsidR="004B2393" w:rsidRPr="004B683F">
        <w:rPr>
          <w:rFonts w:ascii="Arial Narrow" w:hAnsi="Arial Narrow"/>
          <w:sz w:val="17"/>
          <w:szCs w:val="17"/>
        </w:rPr>
        <w:t xml:space="preserve"> sağlamış ve</w:t>
      </w:r>
      <w:r w:rsidR="00925914" w:rsidRPr="004B683F">
        <w:rPr>
          <w:rFonts w:ascii="Arial Narrow" w:hAnsi="Arial Narrow"/>
          <w:sz w:val="17"/>
          <w:szCs w:val="17"/>
        </w:rPr>
        <w:t xml:space="preserve"> </w:t>
      </w:r>
      <w:r w:rsidRPr="004B683F">
        <w:rPr>
          <w:rFonts w:ascii="Arial Narrow" w:hAnsi="Arial Narrow"/>
          <w:sz w:val="17"/>
          <w:szCs w:val="17"/>
        </w:rPr>
        <w:t xml:space="preserve">tez çalışmasını tamamlamıştır. Öğrencinin Tez Yazım Kılavuzuna uygun olarak hazırladığı, </w:t>
      </w:r>
      <w:r w:rsidR="00781506" w:rsidRPr="004B683F">
        <w:rPr>
          <w:rFonts w:ascii="Arial Narrow" w:hAnsi="Arial Narrow"/>
          <w:sz w:val="17"/>
          <w:szCs w:val="17"/>
        </w:rPr>
        <w:t>Tezin Enstitü tarafından Şekilsel K</w:t>
      </w:r>
      <w:r w:rsidRPr="004B683F">
        <w:rPr>
          <w:rFonts w:ascii="Arial Narrow" w:hAnsi="Arial Narrow"/>
          <w:sz w:val="17"/>
          <w:szCs w:val="17"/>
        </w:rPr>
        <w:t>ontrolü yapılmış ve Ori</w:t>
      </w:r>
      <w:r w:rsidR="00C30BD6" w:rsidRPr="004B683F">
        <w:rPr>
          <w:rFonts w:ascii="Arial Narrow" w:hAnsi="Arial Narrow"/>
          <w:sz w:val="17"/>
          <w:szCs w:val="17"/>
        </w:rPr>
        <w:t xml:space="preserve">jinallik Raporu* alınmış </w:t>
      </w:r>
      <w:r w:rsidR="00781506" w:rsidRPr="004B683F">
        <w:rPr>
          <w:rFonts w:ascii="Arial Narrow" w:hAnsi="Arial Narrow"/>
          <w:sz w:val="17"/>
          <w:szCs w:val="17"/>
        </w:rPr>
        <w:t xml:space="preserve">hali ekte (CD**) ortamında (pdf) formatında sunulmuş </w:t>
      </w:r>
      <w:r w:rsidRPr="004B683F">
        <w:rPr>
          <w:rFonts w:ascii="Arial Narrow" w:hAnsi="Arial Narrow"/>
          <w:sz w:val="17"/>
          <w:szCs w:val="17"/>
        </w:rPr>
        <w:t>olup, danışmanı olarak öğrencinin savunma sınavına girmesini uygun buluyorum</w:t>
      </w:r>
      <w:r w:rsidR="00F25844" w:rsidRPr="004B683F">
        <w:rPr>
          <w:rFonts w:ascii="Arial Narrow" w:hAnsi="Arial Narrow"/>
          <w:sz w:val="17"/>
          <w:szCs w:val="17"/>
        </w:rPr>
        <w:t>,</w:t>
      </w:r>
      <w:r w:rsidR="00925914" w:rsidRPr="004B683F">
        <w:rPr>
          <w:rFonts w:ascii="Arial Narrow" w:hAnsi="Arial Narrow"/>
          <w:sz w:val="17"/>
          <w:szCs w:val="17"/>
        </w:rPr>
        <w:t xml:space="preserve"> gereği için arz ederim</w:t>
      </w:r>
      <w:r w:rsidRPr="004B683F">
        <w:rPr>
          <w:rFonts w:ascii="Arial Narrow" w:hAnsi="Arial Narrow"/>
          <w:sz w:val="17"/>
          <w:szCs w:val="17"/>
        </w:rPr>
        <w:t>.</w:t>
      </w:r>
    </w:p>
    <w:p w:rsidR="005F031F" w:rsidRPr="004B683F" w:rsidRDefault="00925914" w:rsidP="00D35541">
      <w:pPr>
        <w:framePr w:w="10633" w:h="1811" w:hRule="exact" w:hSpace="141" w:wrap="around" w:vAnchor="text" w:hAnchor="page" w:x="680" w:y="789"/>
        <w:spacing w:before="120" w:after="120" w:line="240" w:lineRule="auto"/>
        <w:ind w:right="-2"/>
        <w:jc w:val="both"/>
        <w:rPr>
          <w:rFonts w:ascii="Arial Narrow" w:hAnsi="Arial Narrow"/>
          <w:sz w:val="17"/>
          <w:szCs w:val="17"/>
        </w:rPr>
      </w:pPr>
      <w:r w:rsidRPr="004B683F">
        <w:rPr>
          <w:rFonts w:ascii="Arial Narrow" w:hAnsi="Arial Narrow"/>
          <w:sz w:val="17"/>
          <w:szCs w:val="17"/>
        </w:rPr>
        <w:t>Danışman ve Anabilim Dalı Kurulu üyeleri olarak jüri için önerdiğimiz öğretim üyelerinin adları ve iletişim bilgileri aşağıda belirtilmiştir. Gereği için arz olunur.</w:t>
      </w:r>
    </w:p>
    <w:p w:rsidR="00A25E13" w:rsidRPr="00EA18B7" w:rsidRDefault="00A25E13" w:rsidP="00A25E13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497"/>
      </w:tblGrid>
      <w:tr w:rsidR="00A25E13" w:rsidRPr="00BA05E6" w:rsidTr="00D35541">
        <w:trPr>
          <w:trHeight w:val="552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A25E13" w:rsidRPr="00BA05E6" w:rsidRDefault="00A25E13" w:rsidP="003B0F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A05E6">
              <w:rPr>
                <w:rFonts w:ascii="Arial Narrow" w:hAnsi="Arial Narrow"/>
                <w:b/>
                <w:sz w:val="18"/>
                <w:szCs w:val="18"/>
              </w:rPr>
              <w:t xml:space="preserve">Tez Başlığı </w:t>
            </w:r>
          </w:p>
          <w:p w:rsidR="00A25E13" w:rsidRPr="00BA05E6" w:rsidRDefault="00A25E13" w:rsidP="003B0F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A05E6">
              <w:rPr>
                <w:rFonts w:ascii="Arial Narrow" w:hAnsi="Arial Narrow"/>
                <w:b/>
                <w:sz w:val="18"/>
                <w:szCs w:val="18"/>
              </w:rPr>
              <w:t>(Türkçe)</w:t>
            </w:r>
          </w:p>
        </w:tc>
        <w:tc>
          <w:tcPr>
            <w:tcW w:w="9497" w:type="dxa"/>
            <w:tcMar>
              <w:left w:w="28" w:type="dxa"/>
              <w:right w:w="28" w:type="dxa"/>
            </w:tcMar>
            <w:vAlign w:val="center"/>
          </w:tcPr>
          <w:p w:rsidR="00A25E13" w:rsidRPr="00BA05E6" w:rsidRDefault="00312855" w:rsidP="003B0FAD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32CC8">
              <w:rPr>
                <w:rFonts w:ascii="Arial Narrow" w:hAnsi="Arial Narrow"/>
                <w:color w:val="0070C0"/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>
                    <w:default w:val="DİKKAT: Enstitü tarafından onaylanmış TEZ başlığını yazınız…"/>
                  </w:textInput>
                </w:ffData>
              </w:fldChar>
            </w:r>
            <w:bookmarkStart w:id="3" w:name="Metin31"/>
            <w:r w:rsidRPr="00D32CC8">
              <w:rPr>
                <w:rFonts w:ascii="Arial Narrow" w:hAnsi="Arial Narrow"/>
                <w:color w:val="0070C0"/>
                <w:sz w:val="18"/>
                <w:szCs w:val="18"/>
              </w:rPr>
              <w:instrText xml:space="preserve"> FORMTEXT </w:instrText>
            </w:r>
            <w:r w:rsidRPr="00D32CC8">
              <w:rPr>
                <w:rFonts w:ascii="Arial Narrow" w:hAnsi="Arial Narrow"/>
                <w:color w:val="0070C0"/>
                <w:sz w:val="18"/>
                <w:szCs w:val="18"/>
              </w:rPr>
            </w:r>
            <w:r w:rsidRPr="00D32CC8">
              <w:rPr>
                <w:rFonts w:ascii="Arial Narrow" w:hAnsi="Arial Narrow"/>
                <w:color w:val="0070C0"/>
                <w:sz w:val="18"/>
                <w:szCs w:val="18"/>
              </w:rPr>
              <w:fldChar w:fldCharType="separate"/>
            </w:r>
            <w:r w:rsidRPr="00D32CC8">
              <w:rPr>
                <w:rFonts w:ascii="Arial Narrow" w:hAnsi="Arial Narrow"/>
                <w:color w:val="0070C0"/>
                <w:sz w:val="18"/>
                <w:szCs w:val="18"/>
              </w:rPr>
              <w:t>DİKKAT: Enstitü tarafından onaylanmış TEZ başlığını yazınız…</w:t>
            </w:r>
            <w:r w:rsidRPr="00D32CC8">
              <w:rPr>
                <w:rFonts w:ascii="Arial Narrow" w:hAnsi="Arial Narrow"/>
                <w:color w:val="0070C0"/>
                <w:sz w:val="18"/>
                <w:szCs w:val="18"/>
              </w:rPr>
              <w:fldChar w:fldCharType="end"/>
            </w:r>
            <w:bookmarkEnd w:id="3"/>
          </w:p>
        </w:tc>
      </w:tr>
    </w:tbl>
    <w:tbl>
      <w:tblPr>
        <w:tblW w:w="1044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4536"/>
        <w:gridCol w:w="2360"/>
        <w:gridCol w:w="9"/>
      </w:tblGrid>
      <w:tr w:rsidR="00E00A28" w:rsidRPr="004B683F" w:rsidTr="00E00A28">
        <w:trPr>
          <w:trHeight w:val="80"/>
        </w:trPr>
        <w:tc>
          <w:tcPr>
            <w:tcW w:w="10449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Danışman ve Anabilim Dalı Kurulu Üyeleri*</w:t>
            </w:r>
            <w:r w:rsidR="00781506" w:rsidRPr="004B683F">
              <w:rPr>
                <w:rFonts w:ascii="Arial Narrow" w:hAnsi="Arial Narrow"/>
                <w:b/>
                <w:sz w:val="17"/>
                <w:szCs w:val="17"/>
              </w:rPr>
              <w:t>*</w:t>
            </w:r>
            <w:r w:rsidRPr="004B683F">
              <w:rPr>
                <w:rFonts w:ascii="Arial Narrow" w:hAnsi="Arial Narrow"/>
                <w:b/>
                <w:sz w:val="17"/>
                <w:szCs w:val="17"/>
              </w:rPr>
              <w:t>*</w:t>
            </w:r>
          </w:p>
        </w:tc>
      </w:tr>
      <w:tr w:rsidR="00E00A28" w:rsidRPr="004B683F" w:rsidTr="00B9342C">
        <w:trPr>
          <w:gridAfter w:val="1"/>
          <w:wAfter w:w="9" w:type="dxa"/>
          <w:trHeight w:val="206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Ünvan-Ad Soyad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Görev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İmza</w:t>
            </w:r>
          </w:p>
        </w:tc>
      </w:tr>
      <w:tr w:rsidR="00E00A28" w:rsidRPr="004B683F" w:rsidTr="00B9342C">
        <w:trPr>
          <w:gridAfter w:val="1"/>
          <w:wAfter w:w="9" w:type="dxa"/>
          <w:trHeight w:val="321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1.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4B683F" w:rsidRPr="004B683F" w:rsidRDefault="004B683F" w:rsidP="00E00A28">
            <w:pPr>
              <w:spacing w:after="0" w:line="240" w:lineRule="auto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4" w:name="Metin22"/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4B683F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4B683F">
              <w:rPr>
                <w:rFonts w:ascii="Arial Narrow" w:hAnsi="Arial Narrow"/>
                <w:sz w:val="17"/>
                <w:szCs w:val="17"/>
              </w:rPr>
              <w:t>Danışman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21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2.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color w:val="7F7F7F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4B683F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 xml:space="preserve"> Anabilim Dalı Bşk.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21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3.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color w:val="7F7F7F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B3DA3" w:rsidP="00EB3DA3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Pr="004B683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>Anabilim Dalı Bşk.Yrd.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21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4.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color w:val="7F7F7F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B3DA3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Pr="004B683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>Anabilim Dalı Bşk.Yrd.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21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5.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B3DA3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Pr="004B683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>Bilim Dalı Bşk.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21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6.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B3DA3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Pr="004B683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>Bilim Dalı Bşk.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21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7.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B3DA3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Pr="004B683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>Bilim Dalı Bşk.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40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8.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B3DA3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Pr="004B683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>Bilim Dalı Bşk.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40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9.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B3DA3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Pr="004B683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>Bilim Dalı Bşk.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40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10.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B3DA3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Pr="004B683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>Bilim Dalı Bşk.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00A28" w:rsidRPr="004B683F" w:rsidTr="00B9342C">
        <w:trPr>
          <w:gridAfter w:val="1"/>
          <w:wAfter w:w="9" w:type="dxa"/>
          <w:trHeight w:val="340"/>
        </w:trPr>
        <w:tc>
          <w:tcPr>
            <w:tcW w:w="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4B683F">
              <w:rPr>
                <w:rFonts w:ascii="Arial Narrow" w:hAnsi="Arial Narrow"/>
                <w:b/>
                <w:sz w:val="17"/>
                <w:szCs w:val="17"/>
              </w:rPr>
              <w:t>11.</w:t>
            </w:r>
          </w:p>
        </w:tc>
        <w:tc>
          <w:tcPr>
            <w:tcW w:w="32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4B683F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B3DA3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  <w:r w:rsidRPr="004B683F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E00A28" w:rsidRPr="004B683F">
              <w:rPr>
                <w:rFonts w:ascii="Arial Narrow" w:hAnsi="Arial Narrow"/>
                <w:sz w:val="17"/>
                <w:szCs w:val="17"/>
              </w:rPr>
              <w:t>Bilim Dalı Bşk.</w:t>
            </w:r>
          </w:p>
        </w:tc>
        <w:tc>
          <w:tcPr>
            <w:tcW w:w="23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E00A28" w:rsidRPr="004B683F" w:rsidRDefault="00E00A28" w:rsidP="00E00A28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925914" w:rsidRPr="00146442" w:rsidRDefault="00925914" w:rsidP="005F031F">
      <w:pPr>
        <w:spacing w:after="0" w:line="240" w:lineRule="auto"/>
        <w:ind w:left="4248" w:firstLine="708"/>
        <w:rPr>
          <w:rFonts w:ascii="Arial Narrow" w:hAnsi="Arial Narrow"/>
          <w:color w:val="FF0000"/>
          <w:sz w:val="12"/>
          <w:szCs w:val="12"/>
        </w:rPr>
      </w:pPr>
    </w:p>
    <w:tbl>
      <w:tblPr>
        <w:tblW w:w="0" w:type="auto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44"/>
        <w:gridCol w:w="6920"/>
      </w:tblGrid>
      <w:tr w:rsidR="006F3DCB" w:rsidRPr="00E00A28" w:rsidTr="00D35541">
        <w:trPr>
          <w:trHeight w:val="255"/>
        </w:trPr>
        <w:tc>
          <w:tcPr>
            <w:tcW w:w="10464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ind w:right="-135"/>
              <w:rPr>
                <w:rFonts w:ascii="Arial Narrow" w:hAnsi="Arial Narrow"/>
                <w:sz w:val="17"/>
                <w:szCs w:val="17"/>
              </w:rPr>
            </w:pPr>
            <w:r w:rsidRPr="00E00A28">
              <w:rPr>
                <w:rFonts w:ascii="Arial Narrow" w:hAnsi="Arial Narrow"/>
                <w:b/>
                <w:sz w:val="17"/>
                <w:szCs w:val="17"/>
              </w:rPr>
              <w:t>JÜRİ ÖNERİSİ- ASIL ÜYELER</w:t>
            </w:r>
            <w:r w:rsidR="00781506">
              <w:rPr>
                <w:rFonts w:ascii="Arial Narrow" w:hAnsi="Arial Narrow"/>
                <w:b/>
                <w:sz w:val="17"/>
                <w:szCs w:val="17"/>
              </w:rPr>
              <w:t>***</w:t>
            </w:r>
            <w:r w:rsidRPr="00E00A28">
              <w:rPr>
                <w:rFonts w:ascii="Arial Narrow" w:hAnsi="Arial Narrow"/>
                <w:b/>
                <w:sz w:val="17"/>
                <w:szCs w:val="17"/>
              </w:rPr>
              <w:t xml:space="preserve"> (</w:t>
            </w:r>
            <w:r w:rsidRPr="00E00A28">
              <w:rPr>
                <w:rFonts w:ascii="Arial Narrow" w:hAnsi="Arial Narrow"/>
                <w:sz w:val="17"/>
                <w:szCs w:val="17"/>
              </w:rPr>
              <w:t>En az iki üye başka bir yükseköğretim kurumundan, danışman hariç en az bir üye ilgili anabilim dalından olmalıdır.)</w:t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E00A28">
              <w:rPr>
                <w:rFonts w:ascii="Arial Narrow" w:hAnsi="Arial Narrow"/>
                <w:b/>
                <w:sz w:val="17"/>
                <w:szCs w:val="17"/>
              </w:rPr>
              <w:t>Ünvanı</w:t>
            </w:r>
            <w:proofErr w:type="spellEnd"/>
            <w:r w:rsidRPr="00E00A28">
              <w:rPr>
                <w:rFonts w:ascii="Arial Narrow" w:hAnsi="Arial Narrow"/>
                <w:b/>
                <w:sz w:val="17"/>
                <w:szCs w:val="17"/>
              </w:rPr>
              <w:t xml:space="preserve"> - Adı Soyadı</w:t>
            </w:r>
          </w:p>
        </w:tc>
        <w:tc>
          <w:tcPr>
            <w:tcW w:w="6920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E00A28">
              <w:rPr>
                <w:rFonts w:ascii="Arial Narrow" w:hAnsi="Arial Narrow"/>
                <w:b/>
                <w:sz w:val="17"/>
                <w:szCs w:val="17"/>
              </w:rPr>
              <w:t xml:space="preserve">Üniversite – Anabilim Dalı – Bilim Dalı – </w:t>
            </w:r>
            <w:r w:rsidR="00B03118">
              <w:rPr>
                <w:rFonts w:ascii="Arial Narrow" w:hAnsi="Arial Narrow"/>
                <w:b/>
                <w:sz w:val="17"/>
                <w:szCs w:val="17"/>
              </w:rPr>
              <w:t>e-posta</w:t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E00A28">
              <w:rPr>
                <w:rFonts w:ascii="Arial Narrow" w:hAnsi="Arial Narrow"/>
                <w:sz w:val="17"/>
                <w:szCs w:val="17"/>
              </w:rPr>
              <w:t xml:space="preserve">1.Danışman 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6920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B9342C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E00A28">
              <w:rPr>
                <w:rFonts w:ascii="Arial Narrow" w:hAnsi="Arial Narrow"/>
                <w:sz w:val="17"/>
                <w:szCs w:val="17"/>
              </w:rPr>
              <w:t xml:space="preserve">2.TİK Üyesi 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6920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B9342C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bookmarkStart w:id="5" w:name="_GoBack"/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bookmarkEnd w:id="5"/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E00A28">
              <w:rPr>
                <w:rFonts w:ascii="Arial Narrow" w:hAnsi="Arial Narrow"/>
                <w:sz w:val="17"/>
                <w:szCs w:val="17"/>
              </w:rPr>
              <w:t xml:space="preserve">3.TİK Üyesi </w:t>
            </w:r>
            <w:r w:rsidR="00EB3DA3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B3DA3"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 w:rsidR="00EB3DA3">
              <w:rPr>
                <w:rFonts w:ascii="Arial Narrow" w:hAnsi="Arial Narrow"/>
                <w:sz w:val="17"/>
                <w:szCs w:val="17"/>
              </w:rPr>
            </w:r>
            <w:r w:rsidR="00EB3DA3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="00EB3DA3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EB3DA3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EB3DA3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EB3DA3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EB3DA3"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 w:rsidR="00EB3DA3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6920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B9342C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E00A28">
              <w:rPr>
                <w:rFonts w:ascii="Arial Narrow" w:hAnsi="Arial Narrow"/>
                <w:sz w:val="17"/>
                <w:szCs w:val="17"/>
              </w:rPr>
              <w:t xml:space="preserve">4. 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6920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B9342C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Borders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E00A28">
              <w:rPr>
                <w:rFonts w:ascii="Arial Narrow" w:hAnsi="Arial Narrow"/>
                <w:sz w:val="17"/>
                <w:szCs w:val="17"/>
              </w:rPr>
              <w:t xml:space="preserve">5. 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Metin2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6920" w:type="dxa"/>
            <w:tcBorders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6F3DCB" w:rsidRPr="00E00A28" w:rsidRDefault="00B9342C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Borders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E00A28">
              <w:rPr>
                <w:rFonts w:ascii="Arial Narrow" w:hAnsi="Arial Narrow"/>
                <w:sz w:val="17"/>
                <w:szCs w:val="17"/>
              </w:rPr>
              <w:t>6. 2. Danışman</w:t>
            </w:r>
            <w:r w:rsidR="00B03118">
              <w:rPr>
                <w:rFonts w:ascii="Arial Narrow" w:hAnsi="Arial Narrow"/>
                <w:sz w:val="17"/>
                <w:szCs w:val="17"/>
              </w:rPr>
              <w:t>*</w:t>
            </w:r>
            <w:r w:rsidRPr="00E00A28">
              <w:rPr>
                <w:rFonts w:ascii="Arial Narrow" w:hAnsi="Arial Narrow"/>
                <w:sz w:val="17"/>
                <w:szCs w:val="17"/>
              </w:rPr>
              <w:t>*</w:t>
            </w:r>
            <w:r w:rsidR="00781506">
              <w:rPr>
                <w:rFonts w:ascii="Arial Narrow" w:hAnsi="Arial Narrow"/>
                <w:sz w:val="17"/>
                <w:szCs w:val="17"/>
              </w:rPr>
              <w:t>*</w:t>
            </w:r>
            <w:r w:rsidRPr="00E00A28">
              <w:rPr>
                <w:rFonts w:ascii="Arial Narrow" w:hAnsi="Arial Narrow"/>
                <w:sz w:val="17"/>
                <w:szCs w:val="17"/>
              </w:rPr>
              <w:t xml:space="preserve">* 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instrText xml:space="preserve"> FORMTEXT </w:instrTex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separate"/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noProof/>
                <w:color w:val="000000"/>
                <w:sz w:val="17"/>
                <w:szCs w:val="17"/>
              </w:rPr>
              <w:t> </w:t>
            </w:r>
            <w:r w:rsidR="004B683F">
              <w:rPr>
                <w:rFonts w:ascii="Arial Narrow" w:hAnsi="Arial Narrow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6920" w:type="dxa"/>
            <w:tcBorders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6F3DCB" w:rsidRPr="00E00A28" w:rsidRDefault="00B9342C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</w:tr>
      <w:tr w:rsidR="006F3DCB" w:rsidRPr="00E00A28" w:rsidTr="00D35541">
        <w:trPr>
          <w:trHeight w:val="255"/>
        </w:trPr>
        <w:tc>
          <w:tcPr>
            <w:tcW w:w="10464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E00A28">
              <w:rPr>
                <w:rFonts w:ascii="Arial Narrow" w:hAnsi="Arial Narrow"/>
                <w:b/>
                <w:sz w:val="17"/>
                <w:szCs w:val="17"/>
              </w:rPr>
              <w:t>JÜRİ ÖNERİSİ- YEDEK ÜYELER</w:t>
            </w:r>
            <w:r w:rsidR="00781506">
              <w:rPr>
                <w:rFonts w:ascii="Arial Narrow" w:hAnsi="Arial Narrow"/>
                <w:b/>
                <w:sz w:val="17"/>
                <w:szCs w:val="17"/>
              </w:rPr>
              <w:t>***</w:t>
            </w:r>
            <w:r w:rsidRPr="00E00A28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Pr="00E00A28">
              <w:rPr>
                <w:rFonts w:ascii="Arial Narrow" w:hAnsi="Arial Narrow"/>
                <w:sz w:val="17"/>
                <w:szCs w:val="17"/>
              </w:rPr>
              <w:t>(Bir üye başka bir yükseköğretim kurumundan olmalıdır)</w:t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E00A28">
              <w:rPr>
                <w:rFonts w:ascii="Arial Narrow" w:hAnsi="Arial Narrow"/>
                <w:b/>
                <w:sz w:val="17"/>
                <w:szCs w:val="17"/>
              </w:rPr>
              <w:t>Ünvanı - Adı Soyadı</w:t>
            </w:r>
          </w:p>
        </w:tc>
        <w:tc>
          <w:tcPr>
            <w:tcW w:w="6920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6F3DCB" w:rsidP="00D35541">
            <w:pPr>
              <w:spacing w:after="0" w:line="240" w:lineRule="auto"/>
              <w:rPr>
                <w:rFonts w:ascii="Arial Narrow" w:hAnsi="Arial Narrow"/>
                <w:b/>
                <w:sz w:val="17"/>
                <w:szCs w:val="17"/>
              </w:rPr>
            </w:pPr>
            <w:r w:rsidRPr="00E00A28">
              <w:rPr>
                <w:rFonts w:ascii="Arial Narrow" w:hAnsi="Arial Narrow"/>
                <w:b/>
                <w:sz w:val="17"/>
                <w:szCs w:val="17"/>
              </w:rPr>
              <w:t xml:space="preserve">Üniversite – Anabilim Dalı – Bilim Dalı – </w:t>
            </w:r>
            <w:r w:rsidR="00B03118">
              <w:rPr>
                <w:rFonts w:ascii="Arial Narrow" w:hAnsi="Arial Narrow"/>
                <w:b/>
                <w:sz w:val="17"/>
                <w:szCs w:val="17"/>
              </w:rPr>
              <w:t>e-posta</w:t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EB3DA3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Kurum Dışı</w:t>
            </w:r>
            <w:r w:rsidR="006F3DCB" w:rsidRPr="00E00A28">
              <w:rPr>
                <w:rFonts w:ascii="Arial Narrow" w:hAnsi="Arial Narrow"/>
                <w:sz w:val="17"/>
                <w:szCs w:val="17"/>
              </w:rPr>
              <w:t xml:space="preserve">: </w:t>
            </w: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6920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EB3DA3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</w:tr>
      <w:tr w:rsidR="006F3DCB" w:rsidRPr="00E00A28" w:rsidTr="00B9342C">
        <w:trPr>
          <w:trHeight w:val="255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EB3DA3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Kurum içi</w:t>
            </w:r>
            <w:r w:rsidR="006F3DCB" w:rsidRPr="00E00A28">
              <w:rPr>
                <w:rFonts w:ascii="Arial Narrow" w:hAnsi="Arial Narrow"/>
                <w:sz w:val="17"/>
                <w:szCs w:val="17"/>
              </w:rPr>
              <w:t xml:space="preserve">: </w:t>
            </w: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6920" w:type="dxa"/>
            <w:tcMar>
              <w:left w:w="28" w:type="dxa"/>
              <w:right w:w="28" w:type="dxa"/>
            </w:tcMar>
            <w:vAlign w:val="center"/>
          </w:tcPr>
          <w:p w:rsidR="006F3DCB" w:rsidRPr="00E00A28" w:rsidRDefault="00EB3DA3" w:rsidP="00D35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 Narrow" w:hAnsi="Arial Narrow"/>
                <w:sz w:val="17"/>
                <w:szCs w:val="17"/>
              </w:rPr>
              <w:instrText xml:space="preserve"> FORMTEXT </w:instrText>
            </w:r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 </w:t>
            </w:r>
            <w:r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</w:tr>
    </w:tbl>
    <w:p w:rsidR="006F3DCB" w:rsidRPr="004B683F" w:rsidRDefault="00B03118" w:rsidP="00EB2CB5">
      <w:pPr>
        <w:spacing w:before="60" w:after="0" w:line="240" w:lineRule="auto"/>
        <w:ind w:left="142" w:hanging="142"/>
        <w:rPr>
          <w:rFonts w:ascii="Arial Narrow" w:hAnsi="Arial Narrow"/>
          <w:sz w:val="15"/>
          <w:szCs w:val="15"/>
        </w:rPr>
      </w:pPr>
      <w:r w:rsidRPr="004B683F">
        <w:rPr>
          <w:rFonts w:ascii="Arial Narrow" w:hAnsi="Arial Narrow"/>
          <w:sz w:val="15"/>
          <w:szCs w:val="15"/>
        </w:rPr>
        <w:t xml:space="preserve">* </w:t>
      </w:r>
      <w:r w:rsidR="006F3DCB" w:rsidRPr="004B683F">
        <w:rPr>
          <w:rFonts w:ascii="Arial Narrow" w:hAnsi="Arial Narrow"/>
          <w:sz w:val="15"/>
          <w:szCs w:val="15"/>
        </w:rPr>
        <w:t>Savunma Sınavı öncesi alınan ve öğrenci</w:t>
      </w:r>
      <w:r w:rsidRPr="004B683F">
        <w:rPr>
          <w:rFonts w:ascii="Arial Narrow" w:hAnsi="Arial Narrow"/>
          <w:sz w:val="15"/>
          <w:szCs w:val="15"/>
        </w:rPr>
        <w:t xml:space="preserve"> ile danışman tarafından imzalanmış </w:t>
      </w:r>
      <w:r w:rsidR="006F3DCB" w:rsidRPr="004B683F">
        <w:rPr>
          <w:rFonts w:ascii="Arial Narrow" w:hAnsi="Arial Narrow"/>
          <w:sz w:val="15"/>
          <w:szCs w:val="15"/>
        </w:rPr>
        <w:t>Orijinallik Raporu danışmana ve jüri üyelerine Enstitümüzün jüri görev yazılarının ekinde sunulacaktır.</w:t>
      </w:r>
    </w:p>
    <w:p w:rsidR="00781506" w:rsidRPr="004B683F" w:rsidRDefault="00781506" w:rsidP="00EB3DA3">
      <w:pPr>
        <w:spacing w:after="0" w:line="240" w:lineRule="auto"/>
        <w:ind w:left="142" w:hanging="142"/>
        <w:rPr>
          <w:rFonts w:ascii="Arial Narrow" w:hAnsi="Arial Narrow"/>
          <w:sz w:val="15"/>
          <w:szCs w:val="15"/>
        </w:rPr>
      </w:pPr>
      <w:r w:rsidRPr="004B683F">
        <w:rPr>
          <w:rFonts w:ascii="Arial Narrow" w:hAnsi="Arial Narrow"/>
          <w:sz w:val="15"/>
          <w:szCs w:val="15"/>
        </w:rPr>
        <w:t>** Enstitüye teslim edilecek (CD) üzerinde öğrenci ve danışman bilgileri bulunmalıdır.</w:t>
      </w:r>
    </w:p>
    <w:p w:rsidR="00B03118" w:rsidRPr="004B683F" w:rsidRDefault="006F3DCB" w:rsidP="00EB3DA3">
      <w:pPr>
        <w:spacing w:after="0" w:line="240" w:lineRule="auto"/>
        <w:rPr>
          <w:rFonts w:ascii="Arial Narrow" w:hAnsi="Arial Narrow"/>
          <w:sz w:val="15"/>
          <w:szCs w:val="15"/>
        </w:rPr>
      </w:pPr>
      <w:r w:rsidRPr="004B683F">
        <w:rPr>
          <w:rFonts w:ascii="Arial Narrow" w:hAnsi="Arial Narrow"/>
          <w:sz w:val="15"/>
          <w:szCs w:val="15"/>
        </w:rPr>
        <w:t>**</w:t>
      </w:r>
      <w:r w:rsidR="00781506" w:rsidRPr="004B683F">
        <w:rPr>
          <w:rFonts w:ascii="Arial Narrow" w:hAnsi="Arial Narrow"/>
          <w:sz w:val="15"/>
          <w:szCs w:val="15"/>
        </w:rPr>
        <w:t>*</w:t>
      </w:r>
      <w:r w:rsidRPr="004B683F">
        <w:rPr>
          <w:rFonts w:ascii="Arial Narrow" w:hAnsi="Arial Narrow"/>
          <w:sz w:val="15"/>
          <w:szCs w:val="15"/>
        </w:rPr>
        <w:t xml:space="preserve"> </w:t>
      </w:r>
      <w:r w:rsidR="00B03118" w:rsidRPr="004B683F">
        <w:rPr>
          <w:rFonts w:ascii="Arial Narrow" w:hAnsi="Arial Narrow"/>
          <w:sz w:val="15"/>
          <w:szCs w:val="15"/>
        </w:rPr>
        <w:t xml:space="preserve">Eksik imzalı başvurular gündeme alınmayacaktır. </w:t>
      </w:r>
    </w:p>
    <w:p w:rsidR="006F3DCB" w:rsidRPr="004B683F" w:rsidRDefault="00B03118" w:rsidP="006F3DCB">
      <w:pPr>
        <w:spacing w:after="0" w:line="240" w:lineRule="auto"/>
        <w:rPr>
          <w:rFonts w:ascii="Arial Narrow" w:hAnsi="Arial Narrow"/>
          <w:sz w:val="15"/>
          <w:szCs w:val="15"/>
        </w:rPr>
      </w:pPr>
      <w:r w:rsidRPr="004B683F">
        <w:rPr>
          <w:rFonts w:ascii="Arial Narrow" w:hAnsi="Arial Narrow"/>
          <w:sz w:val="15"/>
          <w:szCs w:val="15"/>
        </w:rPr>
        <w:t>***</w:t>
      </w:r>
      <w:r w:rsidR="00781506" w:rsidRPr="004B683F">
        <w:rPr>
          <w:rFonts w:ascii="Arial Narrow" w:hAnsi="Arial Narrow"/>
          <w:sz w:val="15"/>
          <w:szCs w:val="15"/>
        </w:rPr>
        <w:t>*</w:t>
      </w:r>
      <w:r w:rsidRPr="004B683F">
        <w:rPr>
          <w:rFonts w:ascii="Arial Narrow" w:hAnsi="Arial Narrow"/>
          <w:sz w:val="15"/>
          <w:szCs w:val="15"/>
        </w:rPr>
        <w:t xml:space="preserve"> </w:t>
      </w:r>
      <w:r w:rsidR="00C30BD6" w:rsidRPr="004B683F">
        <w:rPr>
          <w:rFonts w:ascii="Arial Narrow" w:hAnsi="Arial Narrow"/>
          <w:sz w:val="15"/>
          <w:szCs w:val="15"/>
        </w:rPr>
        <w:t xml:space="preserve">Varsa İkinci </w:t>
      </w:r>
      <w:r w:rsidR="006F3DCB" w:rsidRPr="004B683F">
        <w:rPr>
          <w:rFonts w:ascii="Arial Narrow" w:hAnsi="Arial Narrow"/>
          <w:sz w:val="15"/>
          <w:szCs w:val="15"/>
        </w:rPr>
        <w:t>Danışman oy hakkı olmaksızın jüri üyesi olabilir.</w:t>
      </w:r>
    </w:p>
    <w:p w:rsidR="006F3DCB" w:rsidRPr="004B683F" w:rsidRDefault="006F3DCB" w:rsidP="006F3DCB">
      <w:pPr>
        <w:spacing w:after="0" w:line="240" w:lineRule="auto"/>
        <w:rPr>
          <w:rFonts w:ascii="Arial Narrow" w:hAnsi="Arial Narrow"/>
          <w:b/>
          <w:sz w:val="15"/>
          <w:szCs w:val="15"/>
        </w:rPr>
      </w:pPr>
    </w:p>
    <w:p w:rsidR="006F3DCB" w:rsidRPr="004B683F" w:rsidRDefault="006F3DCB" w:rsidP="00EB2CB5">
      <w:pPr>
        <w:tabs>
          <w:tab w:val="left" w:pos="284"/>
        </w:tabs>
        <w:spacing w:after="0" w:line="240" w:lineRule="auto"/>
        <w:ind w:left="426" w:hanging="568"/>
        <w:rPr>
          <w:rFonts w:ascii="Arial Narrow" w:hAnsi="Arial Narrow"/>
          <w:color w:val="FF0000"/>
          <w:sz w:val="15"/>
          <w:szCs w:val="15"/>
        </w:rPr>
      </w:pPr>
      <w:r w:rsidRPr="004B683F">
        <w:rPr>
          <w:rFonts w:ascii="Arial Narrow" w:hAnsi="Arial Narrow"/>
          <w:b/>
          <w:sz w:val="15"/>
          <w:szCs w:val="15"/>
        </w:rPr>
        <w:t>NOT:</w:t>
      </w:r>
      <w:r w:rsidRPr="004B683F">
        <w:rPr>
          <w:rFonts w:ascii="Arial Narrow" w:hAnsi="Arial Narrow"/>
          <w:sz w:val="15"/>
          <w:szCs w:val="15"/>
        </w:rPr>
        <w:tab/>
        <w:t>1-</w:t>
      </w:r>
      <w:r w:rsidRPr="004B683F">
        <w:rPr>
          <w:rFonts w:ascii="Arial Narrow" w:hAnsi="Arial Narrow"/>
          <w:color w:val="FF0000"/>
          <w:sz w:val="15"/>
          <w:szCs w:val="15"/>
        </w:rPr>
        <w:t xml:space="preserve"> </w:t>
      </w:r>
      <w:r w:rsidRPr="004B683F">
        <w:rPr>
          <w:rFonts w:ascii="Arial Narrow" w:hAnsi="Arial Narrow"/>
          <w:sz w:val="15"/>
          <w:szCs w:val="15"/>
        </w:rPr>
        <w:t>Diğer kurumlardan asıl olarak belirlenen jüri üyesinin/üyelerinin mazereti nedeniyle sınava katılamaması durumunda diğer kurum yedek jüri üyesi çağrılır. Diğer kurumlardan hiç jüri üyesi katılamadığı durumda jüri kurulması için yeniden müracaat edilmelidir.</w:t>
      </w:r>
    </w:p>
    <w:p w:rsidR="00E00A28" w:rsidRPr="004B683F" w:rsidRDefault="006F3DCB" w:rsidP="00726755">
      <w:pPr>
        <w:spacing w:after="120" w:line="240" w:lineRule="auto"/>
        <w:ind w:left="284" w:hanging="284"/>
        <w:rPr>
          <w:rFonts w:ascii="Arial Narrow" w:hAnsi="Arial Narrow"/>
          <w:sz w:val="15"/>
          <w:szCs w:val="15"/>
        </w:rPr>
      </w:pPr>
      <w:r w:rsidRPr="004B683F">
        <w:rPr>
          <w:rFonts w:ascii="Arial Narrow" w:hAnsi="Arial Narrow"/>
          <w:color w:val="FF0000"/>
          <w:sz w:val="15"/>
          <w:szCs w:val="15"/>
        </w:rPr>
        <w:tab/>
      </w:r>
      <w:r w:rsidRPr="004B683F">
        <w:rPr>
          <w:rFonts w:ascii="Arial Narrow" w:hAnsi="Arial Narrow"/>
          <w:sz w:val="15"/>
          <w:szCs w:val="15"/>
        </w:rPr>
        <w:t xml:space="preserve">2-  </w:t>
      </w:r>
      <w:r w:rsidR="00EB2CB5" w:rsidRPr="004B683F">
        <w:rPr>
          <w:rFonts w:ascii="Arial Narrow" w:hAnsi="Arial Narrow"/>
          <w:sz w:val="15"/>
          <w:szCs w:val="15"/>
        </w:rPr>
        <w:t xml:space="preserve">İkinci </w:t>
      </w:r>
      <w:r w:rsidRPr="004B683F">
        <w:rPr>
          <w:rFonts w:ascii="Arial Narrow" w:hAnsi="Arial Narrow"/>
          <w:sz w:val="15"/>
          <w:szCs w:val="15"/>
        </w:rPr>
        <w:t>kez sınava girme durumunda geçerli ve zorunlu bir mazeret yoksa ilk jüri yeniden görevlendirilir.</w:t>
      </w:r>
    </w:p>
    <w:sectPr w:rsidR="00E00A28" w:rsidRPr="004B683F" w:rsidSect="00C00F65">
      <w:footerReference w:type="default" r:id="rId9"/>
      <w:pgSz w:w="11906" w:h="16838" w:code="9"/>
      <w:pgMar w:top="567" w:right="567" w:bottom="567" w:left="851" w:header="709" w:footer="28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46" w:rsidRDefault="00057C46" w:rsidP="00A325A5">
      <w:pPr>
        <w:spacing w:after="0" w:line="240" w:lineRule="auto"/>
      </w:pPr>
      <w:r>
        <w:separator/>
      </w:r>
    </w:p>
  </w:endnote>
  <w:endnote w:type="continuationSeparator" w:id="0">
    <w:p w:rsidR="00057C46" w:rsidRDefault="00057C46" w:rsidP="00A3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KodchiangUPC">
    <w:altName w:val="Leelawadee UI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59" w:rsidRPr="008A0EB3" w:rsidRDefault="009E41F1" w:rsidP="005712F2">
    <w:pPr>
      <w:spacing w:after="0" w:line="240" w:lineRule="auto"/>
      <w:rPr>
        <w:rFonts w:ascii="Arial Narrow" w:hAnsi="Arial Narrow"/>
        <w:sz w:val="17"/>
        <w:szCs w:val="17"/>
      </w:rPr>
    </w:pPr>
    <w:r w:rsidRPr="008A0EB3">
      <w:rPr>
        <w:rFonts w:ascii="Arial Narrow" w:hAnsi="Arial Narrow"/>
        <w:b/>
        <w:sz w:val="17"/>
        <w:szCs w:val="17"/>
      </w:rPr>
      <w:t>ESOGÜ Lisansüstü Eğitim ve Öğretim Yönetmeliği Madde 23/4</w:t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14"/>
      <w:gridCol w:w="3402"/>
      <w:gridCol w:w="3891"/>
    </w:tblGrid>
    <w:tr w:rsidR="00441B88" w:rsidRPr="00441B88" w:rsidTr="005D79AF">
      <w:trPr>
        <w:trHeight w:val="274"/>
      </w:trPr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A3F2A" w:rsidRPr="00441B88" w:rsidRDefault="002A3F2A">
          <w:pPr>
            <w:spacing w:after="0" w:line="240" w:lineRule="auto"/>
            <w:rPr>
              <w:rFonts w:ascii="Arial Narrow" w:hAnsi="Arial Narrow"/>
              <w:sz w:val="20"/>
              <w:szCs w:val="20"/>
            </w:rPr>
          </w:pPr>
          <w:r w:rsidRPr="00441B88">
            <w:rPr>
              <w:rFonts w:ascii="Arial Narrow" w:hAnsi="Arial Narrow"/>
              <w:sz w:val="20"/>
              <w:szCs w:val="20"/>
            </w:rPr>
            <w:t>Enstitü Yönetim Kurulu Kararı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A3F2A" w:rsidRPr="00441B88" w:rsidRDefault="002A3F2A">
          <w:pPr>
            <w:spacing w:after="0" w:line="240" w:lineRule="auto"/>
            <w:rPr>
              <w:rFonts w:ascii="Arial Narrow" w:hAnsi="Arial Narrow"/>
              <w:sz w:val="20"/>
              <w:szCs w:val="20"/>
            </w:rPr>
          </w:pPr>
          <w:r w:rsidRPr="00441B88">
            <w:rPr>
              <w:rFonts w:ascii="Arial Narrow" w:hAnsi="Arial Narrow"/>
              <w:sz w:val="20"/>
              <w:szCs w:val="20"/>
            </w:rPr>
            <w:t>Tarih:</w:t>
          </w:r>
        </w:p>
      </w:tc>
      <w:tc>
        <w:tcPr>
          <w:tcW w:w="38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A3F2A" w:rsidRPr="00441B88" w:rsidRDefault="002A3F2A">
          <w:pPr>
            <w:spacing w:after="0" w:line="240" w:lineRule="auto"/>
            <w:rPr>
              <w:rFonts w:ascii="Arial Narrow" w:hAnsi="Arial Narrow"/>
              <w:sz w:val="20"/>
              <w:szCs w:val="20"/>
            </w:rPr>
          </w:pPr>
          <w:r w:rsidRPr="00441B88">
            <w:rPr>
              <w:rFonts w:ascii="Arial Narrow" w:hAnsi="Arial Narrow"/>
              <w:sz w:val="20"/>
              <w:szCs w:val="20"/>
            </w:rPr>
            <w:t xml:space="preserve">Karar No: </w:t>
          </w:r>
        </w:p>
      </w:tc>
    </w:tr>
  </w:tbl>
  <w:p w:rsidR="002A3F2A" w:rsidRPr="00441B88" w:rsidRDefault="002A3F2A" w:rsidP="002A3F2A">
    <w:pPr>
      <w:pStyle w:val="ListeParagraf"/>
      <w:spacing w:after="0" w:line="240" w:lineRule="auto"/>
      <w:rPr>
        <w:rFonts w:ascii="Arial Narrow" w:hAnsi="Arial Narrow"/>
        <w:sz w:val="2"/>
        <w:szCs w:val="20"/>
      </w:rPr>
    </w:pPr>
  </w:p>
  <w:tbl>
    <w:tblPr>
      <w:tblW w:w="5000" w:type="pct"/>
      <w:tblInd w:w="-142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54"/>
      <w:gridCol w:w="1134"/>
    </w:tblGrid>
    <w:tr w:rsidR="00441B88" w:rsidRPr="00B03118" w:rsidTr="00726755">
      <w:tc>
        <w:tcPr>
          <w:tcW w:w="9356" w:type="dxa"/>
          <w:tcMar>
            <w:left w:w="28" w:type="dxa"/>
            <w:right w:w="28" w:type="dxa"/>
          </w:tcMar>
          <w:vAlign w:val="center"/>
        </w:tcPr>
        <w:p w:rsidR="00A47D59" w:rsidRPr="004B2393" w:rsidRDefault="00A47D59" w:rsidP="00726755">
          <w:pPr>
            <w:pStyle w:val="Altbilgi"/>
            <w:rPr>
              <w:rFonts w:ascii="Arial Narrow" w:hAnsi="Arial Narrow"/>
              <w:b/>
              <w:sz w:val="17"/>
              <w:szCs w:val="17"/>
            </w:rPr>
          </w:pPr>
          <w:r w:rsidRPr="004B2393">
            <w:rPr>
              <w:rFonts w:ascii="Arial Narrow" w:hAnsi="Arial Narrow"/>
              <w:sz w:val="17"/>
              <w:szCs w:val="17"/>
            </w:rPr>
            <w:t xml:space="preserve">Bu form </w:t>
          </w:r>
          <w:r w:rsidR="00726755">
            <w:rPr>
              <w:rFonts w:ascii="Arial Narrow" w:hAnsi="Arial Narrow"/>
              <w:sz w:val="17"/>
              <w:szCs w:val="17"/>
            </w:rPr>
            <w:t xml:space="preserve">eksiksiz düzenlenerek Anabilim </w:t>
          </w:r>
          <w:r w:rsidR="00441B88" w:rsidRPr="004B2393">
            <w:rPr>
              <w:rFonts w:ascii="Arial Narrow" w:hAnsi="Arial Narrow"/>
              <w:sz w:val="17"/>
              <w:szCs w:val="17"/>
            </w:rPr>
            <w:t>Dalı B</w:t>
          </w:r>
          <w:r w:rsidR="00146442" w:rsidRPr="004B2393">
            <w:rPr>
              <w:rFonts w:ascii="Arial Narrow" w:hAnsi="Arial Narrow"/>
              <w:sz w:val="17"/>
              <w:szCs w:val="17"/>
            </w:rPr>
            <w:t xml:space="preserve">aşkanlığı aracılığı ile Enstitüye </w:t>
          </w:r>
          <w:r w:rsidR="00726755">
            <w:rPr>
              <w:rFonts w:ascii="Arial Narrow" w:hAnsi="Arial Narrow"/>
              <w:sz w:val="17"/>
              <w:szCs w:val="17"/>
            </w:rPr>
            <w:t>iletilecektir.</w:t>
          </w:r>
        </w:p>
      </w:tc>
      <w:tc>
        <w:tcPr>
          <w:tcW w:w="1134" w:type="dxa"/>
          <w:tcMar>
            <w:left w:w="28" w:type="dxa"/>
            <w:right w:w="28" w:type="dxa"/>
          </w:tcMar>
          <w:vAlign w:val="center"/>
        </w:tcPr>
        <w:p w:rsidR="00A47D59" w:rsidRPr="00726755" w:rsidRDefault="00A47D59" w:rsidP="003B0512">
          <w:pPr>
            <w:pStyle w:val="Altbilgi"/>
            <w:jc w:val="center"/>
            <w:rPr>
              <w:rFonts w:ascii="Arial Narrow" w:hAnsi="Arial Narrow"/>
              <w:szCs w:val="24"/>
            </w:rPr>
          </w:pPr>
          <w:r w:rsidRPr="00726755">
            <w:rPr>
              <w:rFonts w:ascii="Arial Narrow" w:hAnsi="Arial Narrow"/>
              <w:b/>
              <w:szCs w:val="24"/>
            </w:rPr>
            <w:t>FBE-DR-</w:t>
          </w:r>
          <w:r w:rsidR="003B0512" w:rsidRPr="00726755">
            <w:rPr>
              <w:rFonts w:ascii="Arial Narrow" w:hAnsi="Arial Narrow"/>
              <w:b/>
              <w:szCs w:val="24"/>
            </w:rPr>
            <w:t>11</w:t>
          </w:r>
        </w:p>
      </w:tc>
    </w:tr>
  </w:tbl>
  <w:p w:rsidR="00A47D59" w:rsidRPr="00680A31" w:rsidRDefault="00B03118" w:rsidP="00680A31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2021</w:t>
    </w:r>
    <w:r w:rsidR="00E07F2A">
      <w:rPr>
        <w:rFonts w:ascii="KodchiangUPC" w:hAnsi="KodchiangUPC" w:cs="KodchiangUPC"/>
      </w:rPr>
      <w:t xml:space="preserve"> – (SK</w:t>
    </w:r>
    <w:r w:rsidR="00C30BD6">
      <w:rPr>
        <w:rFonts w:ascii="KodchiangUPC" w:hAnsi="KodchiangUPC" w:cs="KodchiangUPC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46" w:rsidRDefault="00057C46" w:rsidP="00A325A5">
      <w:pPr>
        <w:spacing w:after="0" w:line="240" w:lineRule="auto"/>
      </w:pPr>
      <w:r>
        <w:separator/>
      </w:r>
    </w:p>
  </w:footnote>
  <w:footnote w:type="continuationSeparator" w:id="0">
    <w:p w:rsidR="00057C46" w:rsidRDefault="00057C46" w:rsidP="00A3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A5E"/>
    <w:multiLevelType w:val="hybridMultilevel"/>
    <w:tmpl w:val="A04C04AE"/>
    <w:lvl w:ilvl="0" w:tplc="F0B024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812"/>
    <w:multiLevelType w:val="hybridMultilevel"/>
    <w:tmpl w:val="476A2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21F2"/>
    <w:multiLevelType w:val="hybridMultilevel"/>
    <w:tmpl w:val="1D140EAA"/>
    <w:lvl w:ilvl="0" w:tplc="E36E9F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295A"/>
    <w:multiLevelType w:val="hybridMultilevel"/>
    <w:tmpl w:val="54080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7D62"/>
    <w:multiLevelType w:val="hybridMultilevel"/>
    <w:tmpl w:val="B2608AA2"/>
    <w:lvl w:ilvl="0" w:tplc="AE240F2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Z4RvsZnEEJo3Y0rN0kr/PZ4UP5M1TXAXkLks2lk6fsPOxs9duiNzKunuXoeDYH4HsQbaVbHKQiP3FWd5LGUNg==" w:salt="s1mdStIOV8wArj3Q6wnFf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0"/>
    <w:rsid w:val="00002CFE"/>
    <w:rsid w:val="00036B8C"/>
    <w:rsid w:val="00044BB2"/>
    <w:rsid w:val="000554B1"/>
    <w:rsid w:val="00057C46"/>
    <w:rsid w:val="00067C95"/>
    <w:rsid w:val="00076B74"/>
    <w:rsid w:val="00083E7F"/>
    <w:rsid w:val="00094D9A"/>
    <w:rsid w:val="000B226F"/>
    <w:rsid w:val="000D0D79"/>
    <w:rsid w:val="000D2219"/>
    <w:rsid w:val="000D40E9"/>
    <w:rsid w:val="000D57FD"/>
    <w:rsid w:val="000F5667"/>
    <w:rsid w:val="001152D4"/>
    <w:rsid w:val="00131A2E"/>
    <w:rsid w:val="00137CCE"/>
    <w:rsid w:val="00146442"/>
    <w:rsid w:val="001953E6"/>
    <w:rsid w:val="001A06B6"/>
    <w:rsid w:val="001A436C"/>
    <w:rsid w:val="001B1FA1"/>
    <w:rsid w:val="001D050B"/>
    <w:rsid w:val="001E2B85"/>
    <w:rsid w:val="002027C8"/>
    <w:rsid w:val="00213A61"/>
    <w:rsid w:val="00226508"/>
    <w:rsid w:val="00240A74"/>
    <w:rsid w:val="0027474D"/>
    <w:rsid w:val="00276530"/>
    <w:rsid w:val="002A3F2A"/>
    <w:rsid w:val="002A55F3"/>
    <w:rsid w:val="002A64BF"/>
    <w:rsid w:val="002B18E7"/>
    <w:rsid w:val="002B6C10"/>
    <w:rsid w:val="002C6B23"/>
    <w:rsid w:val="002D6092"/>
    <w:rsid w:val="002D7B02"/>
    <w:rsid w:val="002F0EB7"/>
    <w:rsid w:val="002F68DF"/>
    <w:rsid w:val="00306267"/>
    <w:rsid w:val="00312855"/>
    <w:rsid w:val="003135B6"/>
    <w:rsid w:val="00315BA7"/>
    <w:rsid w:val="003470E5"/>
    <w:rsid w:val="003628ED"/>
    <w:rsid w:val="003B0512"/>
    <w:rsid w:val="003D5917"/>
    <w:rsid w:val="003D5EA0"/>
    <w:rsid w:val="00424CC4"/>
    <w:rsid w:val="0042598C"/>
    <w:rsid w:val="00430E4D"/>
    <w:rsid w:val="00434AFD"/>
    <w:rsid w:val="00441B88"/>
    <w:rsid w:val="00453247"/>
    <w:rsid w:val="00485AB8"/>
    <w:rsid w:val="004A187B"/>
    <w:rsid w:val="004B18F2"/>
    <w:rsid w:val="004B2393"/>
    <w:rsid w:val="004B24C0"/>
    <w:rsid w:val="004B683F"/>
    <w:rsid w:val="004C332E"/>
    <w:rsid w:val="00505195"/>
    <w:rsid w:val="0051305E"/>
    <w:rsid w:val="005233BF"/>
    <w:rsid w:val="0054098E"/>
    <w:rsid w:val="0054386E"/>
    <w:rsid w:val="00563B50"/>
    <w:rsid w:val="005712F2"/>
    <w:rsid w:val="005C5CA1"/>
    <w:rsid w:val="005D79AF"/>
    <w:rsid w:val="005F031F"/>
    <w:rsid w:val="005F587E"/>
    <w:rsid w:val="006179C7"/>
    <w:rsid w:val="00635B7B"/>
    <w:rsid w:val="00654F47"/>
    <w:rsid w:val="00671AF2"/>
    <w:rsid w:val="00680A31"/>
    <w:rsid w:val="00693F07"/>
    <w:rsid w:val="006A0527"/>
    <w:rsid w:val="006D5BC3"/>
    <w:rsid w:val="006F3DCB"/>
    <w:rsid w:val="007161F4"/>
    <w:rsid w:val="00726755"/>
    <w:rsid w:val="00744BC4"/>
    <w:rsid w:val="00745564"/>
    <w:rsid w:val="007479EB"/>
    <w:rsid w:val="00761E8A"/>
    <w:rsid w:val="00767706"/>
    <w:rsid w:val="007772C9"/>
    <w:rsid w:val="00781506"/>
    <w:rsid w:val="007A2053"/>
    <w:rsid w:val="007A2937"/>
    <w:rsid w:val="007A4E46"/>
    <w:rsid w:val="007A7B69"/>
    <w:rsid w:val="007C26B3"/>
    <w:rsid w:val="007D3CD7"/>
    <w:rsid w:val="007E1A7C"/>
    <w:rsid w:val="007E36B3"/>
    <w:rsid w:val="007F02A5"/>
    <w:rsid w:val="007F1DDC"/>
    <w:rsid w:val="007F2E33"/>
    <w:rsid w:val="007F3535"/>
    <w:rsid w:val="00801F72"/>
    <w:rsid w:val="00806E50"/>
    <w:rsid w:val="00844BC8"/>
    <w:rsid w:val="00852E13"/>
    <w:rsid w:val="0085671A"/>
    <w:rsid w:val="008704BB"/>
    <w:rsid w:val="008712EE"/>
    <w:rsid w:val="008A0EB3"/>
    <w:rsid w:val="008C5810"/>
    <w:rsid w:val="008C5878"/>
    <w:rsid w:val="008D5DF9"/>
    <w:rsid w:val="00903C40"/>
    <w:rsid w:val="009040A7"/>
    <w:rsid w:val="00925914"/>
    <w:rsid w:val="00932E41"/>
    <w:rsid w:val="0094127C"/>
    <w:rsid w:val="00950CE6"/>
    <w:rsid w:val="00957ABE"/>
    <w:rsid w:val="00957B64"/>
    <w:rsid w:val="00967602"/>
    <w:rsid w:val="009676C5"/>
    <w:rsid w:val="009A7376"/>
    <w:rsid w:val="009B4222"/>
    <w:rsid w:val="009C32EB"/>
    <w:rsid w:val="009C6170"/>
    <w:rsid w:val="009E41F1"/>
    <w:rsid w:val="009F3E8C"/>
    <w:rsid w:val="00A24936"/>
    <w:rsid w:val="00A25E13"/>
    <w:rsid w:val="00A325A5"/>
    <w:rsid w:val="00A34C7E"/>
    <w:rsid w:val="00A36529"/>
    <w:rsid w:val="00A43A08"/>
    <w:rsid w:val="00A47D59"/>
    <w:rsid w:val="00A83B47"/>
    <w:rsid w:val="00A8415A"/>
    <w:rsid w:val="00A87078"/>
    <w:rsid w:val="00A87903"/>
    <w:rsid w:val="00A95A0C"/>
    <w:rsid w:val="00AE0628"/>
    <w:rsid w:val="00B018ED"/>
    <w:rsid w:val="00B03118"/>
    <w:rsid w:val="00B318EC"/>
    <w:rsid w:val="00B44BD8"/>
    <w:rsid w:val="00B468FE"/>
    <w:rsid w:val="00B70D64"/>
    <w:rsid w:val="00B84431"/>
    <w:rsid w:val="00B9342C"/>
    <w:rsid w:val="00B94DED"/>
    <w:rsid w:val="00BA05E6"/>
    <w:rsid w:val="00BA232B"/>
    <w:rsid w:val="00BA46B3"/>
    <w:rsid w:val="00BB091C"/>
    <w:rsid w:val="00BC1944"/>
    <w:rsid w:val="00BC2117"/>
    <w:rsid w:val="00BC7A0E"/>
    <w:rsid w:val="00BC7B71"/>
    <w:rsid w:val="00BD476D"/>
    <w:rsid w:val="00BF3BE3"/>
    <w:rsid w:val="00C00F65"/>
    <w:rsid w:val="00C021F7"/>
    <w:rsid w:val="00C25F38"/>
    <w:rsid w:val="00C30BD6"/>
    <w:rsid w:val="00C361BE"/>
    <w:rsid w:val="00C418D7"/>
    <w:rsid w:val="00C8070A"/>
    <w:rsid w:val="00C92229"/>
    <w:rsid w:val="00C96D3C"/>
    <w:rsid w:val="00CA06EB"/>
    <w:rsid w:val="00CA4F30"/>
    <w:rsid w:val="00CB4229"/>
    <w:rsid w:val="00CC523E"/>
    <w:rsid w:val="00CE4DBE"/>
    <w:rsid w:val="00D35541"/>
    <w:rsid w:val="00DA1524"/>
    <w:rsid w:val="00DA36E2"/>
    <w:rsid w:val="00DA65EE"/>
    <w:rsid w:val="00DB573C"/>
    <w:rsid w:val="00DB58A1"/>
    <w:rsid w:val="00DE649E"/>
    <w:rsid w:val="00DE7D4A"/>
    <w:rsid w:val="00E00A28"/>
    <w:rsid w:val="00E06940"/>
    <w:rsid w:val="00E07F2A"/>
    <w:rsid w:val="00E14F93"/>
    <w:rsid w:val="00E44F9A"/>
    <w:rsid w:val="00E45F1A"/>
    <w:rsid w:val="00E77204"/>
    <w:rsid w:val="00EB2CB5"/>
    <w:rsid w:val="00EB3DA3"/>
    <w:rsid w:val="00EB7CFC"/>
    <w:rsid w:val="00EC06E0"/>
    <w:rsid w:val="00EE09F1"/>
    <w:rsid w:val="00EE1AC6"/>
    <w:rsid w:val="00F14E6E"/>
    <w:rsid w:val="00F2450D"/>
    <w:rsid w:val="00F25844"/>
    <w:rsid w:val="00F47280"/>
    <w:rsid w:val="00F8125C"/>
    <w:rsid w:val="00F8700D"/>
    <w:rsid w:val="00F955F4"/>
    <w:rsid w:val="00FA1DB4"/>
    <w:rsid w:val="00FB3CEA"/>
    <w:rsid w:val="00FB60F8"/>
    <w:rsid w:val="00FC2BF2"/>
    <w:rsid w:val="00FC6F01"/>
    <w:rsid w:val="00FD6946"/>
    <w:rsid w:val="00FE1DD8"/>
    <w:rsid w:val="00FE309D"/>
    <w:rsid w:val="00FE43B1"/>
    <w:rsid w:val="00FE6CB6"/>
    <w:rsid w:val="00FF34E9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A4AB6E-5414-4A14-979A-588525E7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A5"/>
    <w:pPr>
      <w:spacing w:after="200" w:line="276" w:lineRule="auto"/>
    </w:pPr>
    <w:rPr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325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A6C7D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25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3891A7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325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3891A7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325A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3891A7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325A5"/>
    <w:pPr>
      <w:keepNext/>
      <w:keepLines/>
      <w:spacing w:before="200" w:after="0"/>
      <w:outlineLvl w:val="4"/>
    </w:pPr>
    <w:rPr>
      <w:rFonts w:ascii="Cambria" w:eastAsia="Times New Roman" w:hAnsi="Cambria"/>
      <w:color w:val="1C4853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25A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C485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325A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325A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25A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A325A5"/>
    <w:rPr>
      <w:rFonts w:ascii="Cambria" w:eastAsia="Times New Roman" w:hAnsi="Cambria" w:cs="Times New Roman"/>
      <w:b/>
      <w:bCs/>
      <w:color w:val="2A6C7D"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A325A5"/>
    <w:rPr>
      <w:rFonts w:ascii="Cambria" w:eastAsia="Times New Roman" w:hAnsi="Cambria" w:cs="Times New Roman"/>
      <w:b/>
      <w:bCs/>
      <w:color w:val="3891A7"/>
      <w:sz w:val="26"/>
      <w:szCs w:val="26"/>
    </w:rPr>
  </w:style>
  <w:style w:type="character" w:customStyle="1" w:styleId="Balk3Char">
    <w:name w:val="Başlık 3 Char"/>
    <w:link w:val="Balk3"/>
    <w:uiPriority w:val="9"/>
    <w:semiHidden/>
    <w:rsid w:val="00A325A5"/>
    <w:rPr>
      <w:rFonts w:ascii="Cambria" w:eastAsia="Times New Roman" w:hAnsi="Cambria" w:cs="Times New Roman"/>
      <w:b/>
      <w:bCs/>
      <w:color w:val="3891A7"/>
    </w:rPr>
  </w:style>
  <w:style w:type="character" w:customStyle="1" w:styleId="Balk4Char">
    <w:name w:val="Başlık 4 Char"/>
    <w:link w:val="Balk4"/>
    <w:uiPriority w:val="9"/>
    <w:semiHidden/>
    <w:rsid w:val="00A325A5"/>
    <w:rPr>
      <w:rFonts w:ascii="Cambria" w:eastAsia="Times New Roman" w:hAnsi="Cambria" w:cs="Times New Roman"/>
      <w:b/>
      <w:bCs/>
      <w:i/>
      <w:iCs/>
      <w:color w:val="3891A7"/>
    </w:rPr>
  </w:style>
  <w:style w:type="character" w:customStyle="1" w:styleId="Balk5Char">
    <w:name w:val="Başlık 5 Char"/>
    <w:link w:val="Balk5"/>
    <w:uiPriority w:val="9"/>
    <w:semiHidden/>
    <w:rsid w:val="00A325A5"/>
    <w:rPr>
      <w:rFonts w:ascii="Cambria" w:eastAsia="Times New Roman" w:hAnsi="Cambria" w:cs="Times New Roman"/>
      <w:color w:val="1C4853"/>
    </w:rPr>
  </w:style>
  <w:style w:type="character" w:customStyle="1" w:styleId="Balk6Char">
    <w:name w:val="Başlık 6 Char"/>
    <w:link w:val="Balk6"/>
    <w:uiPriority w:val="9"/>
    <w:semiHidden/>
    <w:rsid w:val="00A325A5"/>
    <w:rPr>
      <w:rFonts w:ascii="Cambria" w:eastAsia="Times New Roman" w:hAnsi="Cambria" w:cs="Times New Roman"/>
      <w:i/>
      <w:iCs/>
      <w:color w:val="1C4853"/>
    </w:rPr>
  </w:style>
  <w:style w:type="character" w:customStyle="1" w:styleId="Balk7Char">
    <w:name w:val="Başlık 7 Char"/>
    <w:link w:val="Balk7"/>
    <w:uiPriority w:val="9"/>
    <w:semiHidden/>
    <w:rsid w:val="00A325A5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A325A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A325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325A5"/>
    <w:pPr>
      <w:spacing w:line="240" w:lineRule="auto"/>
    </w:pPr>
    <w:rPr>
      <w:b/>
      <w:bCs/>
      <w:color w:val="3891A7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325A5"/>
    <w:pPr>
      <w:pBdr>
        <w:bottom w:val="single" w:sz="8" w:space="4" w:color="3891A7"/>
      </w:pBdr>
      <w:spacing w:after="300" w:line="240" w:lineRule="auto"/>
      <w:contextualSpacing/>
    </w:pPr>
    <w:rPr>
      <w:rFonts w:ascii="Cambria" w:eastAsia="Times New Roman" w:hAnsi="Cambria"/>
      <w:color w:val="3B1D15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A325A5"/>
    <w:rPr>
      <w:rFonts w:ascii="Cambria" w:eastAsia="Times New Roman" w:hAnsi="Cambria" w:cs="Times New Roman"/>
      <w:color w:val="3B1D15"/>
      <w:spacing w:val="5"/>
      <w:kern w:val="28"/>
      <w:sz w:val="52"/>
      <w:szCs w:val="52"/>
    </w:rPr>
  </w:style>
  <w:style w:type="paragraph" w:customStyle="1" w:styleId="AltKonuBal">
    <w:name w:val="Alt Konu Başlığı"/>
    <w:basedOn w:val="Normal"/>
    <w:next w:val="Normal"/>
    <w:link w:val="AltKonuBalChar"/>
    <w:uiPriority w:val="11"/>
    <w:qFormat/>
    <w:rsid w:val="00A325A5"/>
    <w:pPr>
      <w:numPr>
        <w:ilvl w:val="1"/>
      </w:numPr>
    </w:pPr>
    <w:rPr>
      <w:rFonts w:ascii="Cambria" w:eastAsia="Times New Roman" w:hAnsi="Cambria"/>
      <w:i/>
      <w:iCs/>
      <w:color w:val="3891A7"/>
      <w:spacing w:val="15"/>
      <w:szCs w:val="24"/>
    </w:rPr>
  </w:style>
  <w:style w:type="character" w:customStyle="1" w:styleId="AltKonuBalChar">
    <w:name w:val="Alt Konu Başlığı Char"/>
    <w:link w:val="AltKonuBal"/>
    <w:uiPriority w:val="11"/>
    <w:rsid w:val="00A325A5"/>
    <w:rPr>
      <w:rFonts w:ascii="Cambria" w:eastAsia="Times New Roman" w:hAnsi="Cambria" w:cs="Times New Roman"/>
      <w:i/>
      <w:iCs/>
      <w:color w:val="3891A7"/>
      <w:spacing w:val="15"/>
      <w:szCs w:val="24"/>
    </w:rPr>
  </w:style>
  <w:style w:type="character" w:styleId="Gl">
    <w:name w:val="Strong"/>
    <w:uiPriority w:val="22"/>
    <w:qFormat/>
    <w:rsid w:val="00A325A5"/>
    <w:rPr>
      <w:b/>
      <w:bCs/>
    </w:rPr>
  </w:style>
  <w:style w:type="character" w:styleId="Vurgu">
    <w:name w:val="Emphasis"/>
    <w:uiPriority w:val="20"/>
    <w:qFormat/>
    <w:rsid w:val="00A325A5"/>
    <w:rPr>
      <w:i/>
      <w:iCs/>
    </w:rPr>
  </w:style>
  <w:style w:type="paragraph" w:styleId="AralkYok">
    <w:name w:val="No Spacing"/>
    <w:uiPriority w:val="1"/>
    <w:qFormat/>
    <w:rsid w:val="00A325A5"/>
    <w:rPr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A325A5"/>
    <w:pPr>
      <w:ind w:left="720"/>
      <w:contextualSpacing/>
    </w:pPr>
  </w:style>
  <w:style w:type="paragraph" w:customStyle="1" w:styleId="Trnak">
    <w:name w:val="Tırnak"/>
    <w:basedOn w:val="Normal"/>
    <w:next w:val="Normal"/>
    <w:link w:val="TrnakChar"/>
    <w:uiPriority w:val="29"/>
    <w:qFormat/>
    <w:rsid w:val="00A325A5"/>
    <w:rPr>
      <w:i/>
      <w:iCs/>
      <w:color w:val="000000"/>
    </w:rPr>
  </w:style>
  <w:style w:type="character" w:customStyle="1" w:styleId="TrnakChar">
    <w:name w:val="Tırnak Char"/>
    <w:link w:val="Trnak"/>
    <w:uiPriority w:val="29"/>
    <w:rsid w:val="00A325A5"/>
    <w:rPr>
      <w:i/>
      <w:iCs/>
      <w:color w:val="000000"/>
    </w:rPr>
  </w:style>
  <w:style w:type="paragraph" w:customStyle="1" w:styleId="KeskinTrnak">
    <w:name w:val="Keskin Tırnak"/>
    <w:basedOn w:val="Normal"/>
    <w:next w:val="Normal"/>
    <w:link w:val="KeskinTrnakChar"/>
    <w:uiPriority w:val="30"/>
    <w:qFormat/>
    <w:rsid w:val="00A325A5"/>
    <w:pPr>
      <w:pBdr>
        <w:bottom w:val="single" w:sz="4" w:space="4" w:color="3891A7"/>
      </w:pBdr>
      <w:spacing w:before="200" w:after="280"/>
      <w:ind w:left="936" w:right="936"/>
    </w:pPr>
    <w:rPr>
      <w:b/>
      <w:bCs/>
      <w:i/>
      <w:iCs/>
      <w:color w:val="3891A7"/>
    </w:rPr>
  </w:style>
  <w:style w:type="character" w:customStyle="1" w:styleId="KeskinTrnakChar">
    <w:name w:val="Keskin Tırnak Char"/>
    <w:link w:val="KeskinTrnak"/>
    <w:uiPriority w:val="30"/>
    <w:rsid w:val="00A325A5"/>
    <w:rPr>
      <w:b/>
      <w:bCs/>
      <w:i/>
      <w:iCs/>
      <w:color w:val="3891A7"/>
    </w:rPr>
  </w:style>
  <w:style w:type="character" w:styleId="HafifVurgulama">
    <w:name w:val="Subtle Emphasis"/>
    <w:uiPriority w:val="19"/>
    <w:qFormat/>
    <w:rsid w:val="00A325A5"/>
    <w:rPr>
      <w:i/>
      <w:iCs/>
      <w:color w:val="808080"/>
    </w:rPr>
  </w:style>
  <w:style w:type="character" w:styleId="GlVurgulama">
    <w:name w:val="Intense Emphasis"/>
    <w:uiPriority w:val="21"/>
    <w:qFormat/>
    <w:rsid w:val="00A325A5"/>
    <w:rPr>
      <w:b/>
      <w:bCs/>
      <w:i/>
      <w:iCs/>
      <w:color w:val="3891A7"/>
    </w:rPr>
  </w:style>
  <w:style w:type="character" w:styleId="HafifBavuru">
    <w:name w:val="Subtle Reference"/>
    <w:uiPriority w:val="31"/>
    <w:qFormat/>
    <w:rsid w:val="00A325A5"/>
    <w:rPr>
      <w:smallCaps/>
      <w:color w:val="FEB80A"/>
      <w:u w:val="single"/>
    </w:rPr>
  </w:style>
  <w:style w:type="character" w:styleId="GlBavuru">
    <w:name w:val="Intense Reference"/>
    <w:uiPriority w:val="32"/>
    <w:qFormat/>
    <w:rsid w:val="00A325A5"/>
    <w:rPr>
      <w:b/>
      <w:bCs/>
      <w:smallCaps/>
      <w:color w:val="FEB80A"/>
      <w:spacing w:val="5"/>
      <w:u w:val="single"/>
    </w:rPr>
  </w:style>
  <w:style w:type="character" w:styleId="KitapBal">
    <w:name w:val="Book Title"/>
    <w:uiPriority w:val="33"/>
    <w:qFormat/>
    <w:rsid w:val="00A325A5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325A5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3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5A5"/>
  </w:style>
  <w:style w:type="paragraph" w:styleId="Altbilgi">
    <w:name w:val="footer"/>
    <w:basedOn w:val="Normal"/>
    <w:link w:val="AltbilgiChar"/>
    <w:uiPriority w:val="99"/>
    <w:unhideWhenUsed/>
    <w:rsid w:val="00A3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5A5"/>
  </w:style>
  <w:style w:type="paragraph" w:styleId="BalonMetni">
    <w:name w:val="Balloon Text"/>
    <w:basedOn w:val="Normal"/>
    <w:link w:val="BalonMetniChar"/>
    <w:uiPriority w:val="99"/>
    <w:semiHidden/>
    <w:unhideWhenUsed/>
    <w:rsid w:val="00E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14F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44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rsid w:val="00C8070A"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eastAsia="tr-TR"/>
    </w:rPr>
  </w:style>
  <w:style w:type="character" w:customStyle="1" w:styleId="GvdeMetniChar">
    <w:name w:val="Gövde Metni Char"/>
    <w:link w:val="GvdeMetni"/>
    <w:rsid w:val="00C8070A"/>
    <w:rPr>
      <w:rFonts w:ascii="Verdana" w:eastAsia="Times New Roman" w:hAnsi="Verdana" w:cs="Times New Roman"/>
      <w:sz w:val="20"/>
      <w:szCs w:val="20"/>
      <w:lang w:eastAsia="tr-TR"/>
    </w:rPr>
  </w:style>
  <w:style w:type="character" w:styleId="AklamaBavurusu">
    <w:name w:val="annotation reference"/>
    <w:uiPriority w:val="99"/>
    <w:semiHidden/>
    <w:unhideWhenUsed/>
    <w:rsid w:val="00FB60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60F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FB60F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60F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FB60F8"/>
    <w:rPr>
      <w:b/>
      <w:bCs/>
      <w:lang w:eastAsia="en-US"/>
    </w:rPr>
  </w:style>
  <w:style w:type="paragraph" w:customStyle="1" w:styleId="NormalVerdana">
    <w:name w:val="Normal + Verdana"/>
    <w:aliases w:val="8 nk,Sonra:  0 nk,Satır aralığı:  tek"/>
    <w:basedOn w:val="Normal"/>
    <w:link w:val="NormalVerdanaChar"/>
    <w:rsid w:val="00A25E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18"/>
      <w:lang w:eastAsia="tr-TR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A25E13"/>
    <w:rPr>
      <w:rFonts w:ascii="Verdana" w:eastAsia="Times New Roman" w:hAnsi="Verdana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val\Desktop\Enstit&#252;_Web_D&#252;zenleme\Matbu_Formlar\Form_Sablon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5EFF-AD6D-4400-89F7-98175A28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Form_Sablon.dotx</Template>
  <TotalTime>182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User-pc</cp:lastModifiedBy>
  <cp:revision>34</cp:revision>
  <cp:lastPrinted>2021-01-21T08:21:00Z</cp:lastPrinted>
  <dcterms:created xsi:type="dcterms:W3CDTF">2019-11-14T08:32:00Z</dcterms:created>
  <dcterms:modified xsi:type="dcterms:W3CDTF">2023-12-22T13:46:00Z</dcterms:modified>
</cp:coreProperties>
</file>